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4E" w:rsidRPr="00C03547" w:rsidRDefault="0026054E" w:rsidP="0092741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PAGALBA  MOKINIUI TEIKIA</w:t>
      </w:r>
    </w:p>
    <w:p w:rsidR="0026054E" w:rsidRPr="00C03547" w:rsidRDefault="0026054E" w:rsidP="0092741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054E" w:rsidRPr="00500E4E" w:rsidRDefault="0026054E" w:rsidP="00BA18E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pl-PL"/>
        </w:rPr>
      </w:pPr>
      <w:r w:rsidRPr="00500E4E">
        <w:rPr>
          <w:rFonts w:ascii="Times New Roman" w:hAnsi="Times New Roman"/>
          <w:b/>
          <w:sz w:val="32"/>
          <w:szCs w:val="32"/>
          <w:lang w:val="pl-PL"/>
        </w:rPr>
        <w:t>VAIK</w:t>
      </w:r>
      <w:r w:rsidRPr="00C03547">
        <w:rPr>
          <w:rFonts w:ascii="Times New Roman" w:hAnsi="Times New Roman"/>
          <w:b/>
          <w:sz w:val="32"/>
          <w:szCs w:val="32"/>
        </w:rPr>
        <w:t>Ų LINIJA</w:t>
      </w:r>
      <w:r w:rsidRPr="00C03547">
        <w:rPr>
          <w:rFonts w:ascii="Times New Roman" w:hAnsi="Times New Roman"/>
          <w:sz w:val="24"/>
          <w:szCs w:val="24"/>
        </w:rPr>
        <w:t xml:space="preserve">  (nemokamas telefonas)  -  </w:t>
      </w:r>
      <w:r w:rsidRPr="00500E4E">
        <w:rPr>
          <w:rFonts w:ascii="Times New Roman" w:hAnsi="Times New Roman"/>
          <w:sz w:val="24"/>
          <w:szCs w:val="24"/>
          <w:lang w:val="pl-PL"/>
        </w:rPr>
        <w:t>116 111, kasdien  nuo 11 iki 21 val.;</w:t>
      </w:r>
    </w:p>
    <w:p w:rsidR="0026054E" w:rsidRPr="00C03547" w:rsidRDefault="0026054E" w:rsidP="00927417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r w:rsidRPr="00C03547">
        <w:rPr>
          <w:rFonts w:ascii="Times New Roman" w:hAnsi="Times New Roman"/>
          <w:sz w:val="24"/>
          <w:szCs w:val="24"/>
          <w:lang w:val="en-US"/>
        </w:rPr>
        <w:t xml:space="preserve">INTERNETU : </w:t>
      </w:r>
      <w:hyperlink r:id="rId5" w:history="1">
        <w:r w:rsidRPr="00C03547">
          <w:rPr>
            <w:rStyle w:val="Hyperlink"/>
            <w:rFonts w:ascii="Times New Roman" w:hAnsi="Times New Roman"/>
            <w:sz w:val="24"/>
            <w:szCs w:val="24"/>
            <w:lang w:val="en-US"/>
          </w:rPr>
          <w:t>www.vaikulinija.lt</w:t>
        </w:r>
      </w:hyperlink>
    </w:p>
    <w:p w:rsidR="0026054E" w:rsidRPr="00BB1A7B" w:rsidRDefault="0026054E" w:rsidP="00BA18E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pl-PL"/>
        </w:rPr>
      </w:pPr>
      <w:r w:rsidRPr="00BB1A7B">
        <w:rPr>
          <w:rFonts w:ascii="Times New Roman" w:hAnsi="Times New Roman"/>
          <w:b/>
          <w:sz w:val="32"/>
          <w:szCs w:val="32"/>
          <w:lang w:val="pl-PL"/>
        </w:rPr>
        <w:t>JAUNIMO LINIJA</w:t>
      </w:r>
      <w:r w:rsidRPr="00BB1A7B">
        <w:rPr>
          <w:rFonts w:ascii="Times New Roman" w:hAnsi="Times New Roman"/>
          <w:sz w:val="24"/>
          <w:szCs w:val="24"/>
          <w:lang w:val="pl-PL"/>
        </w:rPr>
        <w:t xml:space="preserve"> (nemokamu telefonu)  - 8 800 288 88 (vis</w:t>
      </w:r>
      <w:r w:rsidRPr="00C03547">
        <w:rPr>
          <w:rFonts w:ascii="Times New Roman" w:hAnsi="Times New Roman"/>
          <w:sz w:val="24"/>
          <w:szCs w:val="24"/>
        </w:rPr>
        <w:t>ą parą);</w:t>
      </w:r>
    </w:p>
    <w:p w:rsidR="0026054E" w:rsidRPr="00C03547" w:rsidRDefault="0026054E" w:rsidP="00BA18E8">
      <w:pPr>
        <w:pStyle w:val="ListParagraph"/>
        <w:ind w:left="360"/>
        <w:rPr>
          <w:rFonts w:ascii="Times New Roman" w:hAnsi="Times New Roman"/>
          <w:sz w:val="24"/>
          <w:szCs w:val="24"/>
          <w:lang w:val="en-US"/>
        </w:rPr>
      </w:pPr>
      <w:r w:rsidRPr="00C03547">
        <w:rPr>
          <w:rFonts w:ascii="Times New Roman" w:hAnsi="Times New Roman"/>
          <w:sz w:val="24"/>
          <w:szCs w:val="24"/>
        </w:rPr>
        <w:t xml:space="preserve">3. </w:t>
      </w:r>
      <w:r w:rsidRPr="00C03547">
        <w:rPr>
          <w:rFonts w:ascii="Times New Roman" w:hAnsi="Times New Roman"/>
          <w:b/>
          <w:sz w:val="32"/>
          <w:szCs w:val="32"/>
        </w:rPr>
        <w:t>PRIREIKUS SKUBIOS PAGALBOS</w:t>
      </w:r>
      <w:r w:rsidRPr="00C03547">
        <w:rPr>
          <w:rFonts w:ascii="Times New Roman" w:hAnsi="Times New Roman"/>
          <w:sz w:val="24"/>
          <w:szCs w:val="24"/>
        </w:rPr>
        <w:t xml:space="preserve"> : </w:t>
      </w:r>
      <w:r w:rsidRPr="00C03547">
        <w:rPr>
          <w:rFonts w:ascii="Times New Roman" w:hAnsi="Times New Roman"/>
          <w:sz w:val="24"/>
          <w:szCs w:val="24"/>
          <w:lang w:val="en-US"/>
        </w:rPr>
        <w:t>112;</w:t>
      </w:r>
    </w:p>
    <w:p w:rsidR="0026054E" w:rsidRDefault="0026054E" w:rsidP="00BA18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C03547">
        <w:rPr>
          <w:rFonts w:ascii="Times New Roman" w:hAnsi="Times New Roman"/>
          <w:b/>
          <w:sz w:val="32"/>
          <w:szCs w:val="32"/>
          <w:lang w:val="en-US"/>
        </w:rPr>
        <w:t>GIMNAZIJOS  PSICHOLOGĖ</w:t>
      </w:r>
      <w:r w:rsidRPr="00C03547">
        <w:rPr>
          <w:rFonts w:ascii="Times New Roman" w:hAnsi="Times New Roman"/>
          <w:sz w:val="24"/>
          <w:szCs w:val="24"/>
          <w:lang w:val="en-US"/>
        </w:rPr>
        <w:t xml:space="preserve"> : </w:t>
      </w:r>
    </w:p>
    <w:p w:rsidR="0026054E" w:rsidRPr="00C03547" w:rsidRDefault="0026054E" w:rsidP="00500E4E">
      <w:pPr>
        <w:pStyle w:val="ListParagraph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26054E" w:rsidRPr="00C03547" w:rsidRDefault="0026054E" w:rsidP="00BA18E8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r w:rsidRPr="00C03547">
        <w:rPr>
          <w:rFonts w:ascii="Times New Roman" w:hAnsi="Times New Roman"/>
          <w:sz w:val="24"/>
          <w:szCs w:val="24"/>
          <w:lang w:val="en-US"/>
        </w:rPr>
        <w:t>4.1.Individualios konsultacijos (11.00-17.00) – 227 kab.</w:t>
      </w:r>
    </w:p>
    <w:p w:rsidR="0026054E" w:rsidRPr="00C03547" w:rsidRDefault="0026054E" w:rsidP="00BA18E8">
      <w:pPr>
        <w:pStyle w:val="ListParagraph"/>
        <w:rPr>
          <w:rFonts w:ascii="Times New Roman" w:hAnsi="Times New Roman"/>
          <w:sz w:val="24"/>
          <w:szCs w:val="24"/>
          <w:lang w:val="pl-PL"/>
        </w:rPr>
      </w:pPr>
      <w:r w:rsidRPr="00C03547">
        <w:rPr>
          <w:rFonts w:ascii="Times New Roman" w:hAnsi="Times New Roman"/>
          <w:sz w:val="24"/>
          <w:szCs w:val="24"/>
          <w:lang w:val="pl-PL"/>
        </w:rPr>
        <w:t xml:space="preserve">4.2.Konsultacijos telefonu: 8 673 96572 (bet kuriuo metu); </w:t>
      </w:r>
    </w:p>
    <w:p w:rsidR="0026054E" w:rsidRPr="00C03547" w:rsidRDefault="0026054E" w:rsidP="00BA18E8">
      <w:pPr>
        <w:pStyle w:val="ListParagraph"/>
        <w:rPr>
          <w:rFonts w:ascii="Times New Roman" w:hAnsi="Times New Roman"/>
          <w:sz w:val="24"/>
          <w:szCs w:val="24"/>
          <w:lang w:val="pl-PL"/>
        </w:rPr>
      </w:pPr>
      <w:r w:rsidRPr="00C03547">
        <w:rPr>
          <w:rFonts w:ascii="Times New Roman" w:hAnsi="Times New Roman"/>
          <w:sz w:val="24"/>
          <w:szCs w:val="24"/>
          <w:lang w:val="pl-PL"/>
        </w:rPr>
        <w:t>4.3.Konsultacijos telefonu: 85 2708474 nuo (11.00 – 17.00 );</w:t>
      </w:r>
    </w:p>
    <w:p w:rsidR="0026054E" w:rsidRPr="00C03547" w:rsidRDefault="0026054E" w:rsidP="00C0354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C03547">
        <w:rPr>
          <w:rFonts w:ascii="Times New Roman" w:hAnsi="Times New Roman"/>
          <w:b/>
          <w:sz w:val="32"/>
          <w:szCs w:val="32"/>
          <w:lang w:eastAsia="lt-LT"/>
        </w:rPr>
        <w:t>Vilniaus pedegoginė psichologinė tarnyba</w:t>
      </w:r>
      <w:r>
        <w:rPr>
          <w:rFonts w:ascii="Times New Roman" w:hAnsi="Times New Roman"/>
          <w:sz w:val="24"/>
          <w:szCs w:val="24"/>
          <w:lang w:eastAsia="lt-LT"/>
        </w:rPr>
        <w:br/>
      </w:r>
      <w:r>
        <w:rPr>
          <w:rFonts w:ascii="Times New Roman" w:hAnsi="Times New Roman"/>
          <w:sz w:val="24"/>
          <w:szCs w:val="24"/>
          <w:lang w:eastAsia="lt-LT"/>
        </w:rPr>
        <w:br/>
      </w:r>
      <w:r w:rsidRPr="00C03547">
        <w:rPr>
          <w:rFonts w:ascii="Times New Roman" w:hAnsi="Times New Roman"/>
          <w:sz w:val="24"/>
          <w:szCs w:val="24"/>
          <w:lang w:eastAsia="lt-LT"/>
        </w:rPr>
        <w:t>85 2650908</w:t>
      </w:r>
    </w:p>
    <w:p w:rsidR="0026054E" w:rsidRPr="00C03547" w:rsidRDefault="0026054E" w:rsidP="00C0354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lt-LT"/>
        </w:rPr>
      </w:pPr>
      <w:r w:rsidRPr="00C03547">
        <w:rPr>
          <w:rFonts w:ascii="Times New Roman" w:hAnsi="Times New Roman"/>
          <w:b/>
          <w:bCs/>
          <w:sz w:val="27"/>
          <w:szCs w:val="27"/>
          <w:lang w:eastAsia="lt-LT"/>
        </w:rPr>
        <w:t>Tarnybos darbo laikas: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500"/>
        <w:gridCol w:w="1574"/>
      </w:tblGrid>
      <w:tr w:rsidR="0026054E" w:rsidRPr="00C03547" w:rsidTr="00C03547">
        <w:trPr>
          <w:tblCellSpacing w:w="0" w:type="dxa"/>
        </w:trPr>
        <w:tc>
          <w:tcPr>
            <w:tcW w:w="1500" w:type="dxa"/>
            <w:vAlign w:val="center"/>
          </w:tcPr>
          <w:p w:rsidR="0026054E" w:rsidRPr="00C03547" w:rsidRDefault="0026054E" w:rsidP="00C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03547">
              <w:rPr>
                <w:rFonts w:ascii="Times New Roman" w:hAnsi="Times New Roman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0" w:type="auto"/>
            <w:vAlign w:val="center"/>
          </w:tcPr>
          <w:p w:rsidR="0026054E" w:rsidRPr="00C03547" w:rsidRDefault="0026054E" w:rsidP="00C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03547">
              <w:rPr>
                <w:rFonts w:ascii="Times New Roman" w:hAnsi="Times New Roman"/>
                <w:sz w:val="24"/>
                <w:szCs w:val="24"/>
                <w:lang w:eastAsia="lt-LT"/>
              </w:rPr>
              <w:t>8.00 - 17.00 val.</w:t>
            </w:r>
          </w:p>
        </w:tc>
      </w:tr>
      <w:tr w:rsidR="0026054E" w:rsidRPr="00C03547" w:rsidTr="00C03547">
        <w:trPr>
          <w:tblCellSpacing w:w="0" w:type="dxa"/>
        </w:trPr>
        <w:tc>
          <w:tcPr>
            <w:tcW w:w="0" w:type="auto"/>
            <w:vAlign w:val="center"/>
          </w:tcPr>
          <w:p w:rsidR="0026054E" w:rsidRPr="00C03547" w:rsidRDefault="0026054E" w:rsidP="00C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03547">
              <w:rPr>
                <w:rFonts w:ascii="Times New Roman" w:hAnsi="Times New Roman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0" w:type="auto"/>
            <w:vAlign w:val="center"/>
          </w:tcPr>
          <w:p w:rsidR="0026054E" w:rsidRPr="00C03547" w:rsidRDefault="0026054E" w:rsidP="00C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03547">
              <w:rPr>
                <w:rFonts w:ascii="Times New Roman" w:hAnsi="Times New Roman"/>
                <w:sz w:val="24"/>
                <w:szCs w:val="24"/>
                <w:lang w:eastAsia="lt-LT"/>
              </w:rPr>
              <w:t>8.00 - 17.00 val.</w:t>
            </w:r>
          </w:p>
        </w:tc>
      </w:tr>
      <w:tr w:rsidR="0026054E" w:rsidRPr="00C03547" w:rsidTr="00C03547">
        <w:trPr>
          <w:tblCellSpacing w:w="0" w:type="dxa"/>
        </w:trPr>
        <w:tc>
          <w:tcPr>
            <w:tcW w:w="0" w:type="auto"/>
            <w:vAlign w:val="center"/>
          </w:tcPr>
          <w:p w:rsidR="0026054E" w:rsidRPr="00C03547" w:rsidRDefault="0026054E" w:rsidP="00C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03547">
              <w:rPr>
                <w:rFonts w:ascii="Times New Roman" w:hAnsi="Times New Roman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0" w:type="auto"/>
            <w:vAlign w:val="center"/>
          </w:tcPr>
          <w:p w:rsidR="0026054E" w:rsidRPr="00C03547" w:rsidRDefault="0026054E" w:rsidP="00C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03547">
              <w:rPr>
                <w:rFonts w:ascii="Times New Roman" w:hAnsi="Times New Roman"/>
                <w:sz w:val="24"/>
                <w:szCs w:val="24"/>
                <w:lang w:eastAsia="lt-LT"/>
              </w:rPr>
              <w:t>8.00 - 17.00 val.</w:t>
            </w:r>
          </w:p>
        </w:tc>
      </w:tr>
      <w:tr w:rsidR="0026054E" w:rsidRPr="00C03547" w:rsidTr="00C03547">
        <w:trPr>
          <w:tblCellSpacing w:w="0" w:type="dxa"/>
        </w:trPr>
        <w:tc>
          <w:tcPr>
            <w:tcW w:w="0" w:type="auto"/>
            <w:vAlign w:val="center"/>
          </w:tcPr>
          <w:p w:rsidR="0026054E" w:rsidRPr="00C03547" w:rsidRDefault="0026054E" w:rsidP="00C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03547">
              <w:rPr>
                <w:rFonts w:ascii="Times New Roman" w:hAnsi="Times New Roman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0" w:type="auto"/>
            <w:vAlign w:val="center"/>
          </w:tcPr>
          <w:p w:rsidR="0026054E" w:rsidRPr="00C03547" w:rsidRDefault="0026054E" w:rsidP="00C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03547">
              <w:rPr>
                <w:rFonts w:ascii="Times New Roman" w:hAnsi="Times New Roman"/>
                <w:sz w:val="24"/>
                <w:szCs w:val="24"/>
                <w:lang w:eastAsia="lt-LT"/>
              </w:rPr>
              <w:t>8.00 - 17.00 val.</w:t>
            </w:r>
          </w:p>
        </w:tc>
      </w:tr>
      <w:tr w:rsidR="0026054E" w:rsidRPr="00C03547" w:rsidTr="00C03547">
        <w:trPr>
          <w:tblCellSpacing w:w="0" w:type="dxa"/>
        </w:trPr>
        <w:tc>
          <w:tcPr>
            <w:tcW w:w="0" w:type="auto"/>
            <w:vAlign w:val="center"/>
          </w:tcPr>
          <w:p w:rsidR="0026054E" w:rsidRPr="00C03547" w:rsidRDefault="0026054E" w:rsidP="00C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br/>
            </w:r>
            <w:r w:rsidRPr="00C03547">
              <w:rPr>
                <w:rFonts w:ascii="Times New Roman" w:hAnsi="Times New Roman"/>
                <w:sz w:val="24"/>
                <w:szCs w:val="24"/>
                <w:lang w:eastAsia="lt-LT"/>
              </w:rPr>
              <w:t>Penktadienis</w:t>
            </w:r>
          </w:p>
        </w:tc>
        <w:tc>
          <w:tcPr>
            <w:tcW w:w="0" w:type="auto"/>
            <w:vAlign w:val="center"/>
          </w:tcPr>
          <w:p w:rsidR="0026054E" w:rsidRPr="00C03547" w:rsidRDefault="0026054E" w:rsidP="00C0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03547">
              <w:rPr>
                <w:rFonts w:ascii="Times New Roman" w:hAnsi="Times New Roman"/>
                <w:sz w:val="24"/>
                <w:szCs w:val="24"/>
                <w:lang w:eastAsia="lt-LT"/>
              </w:rPr>
              <w:t>8.00 - 15.45 val.</w:t>
            </w:r>
          </w:p>
        </w:tc>
      </w:tr>
    </w:tbl>
    <w:p w:rsidR="0026054E" w:rsidRDefault="0026054E" w:rsidP="00C03547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6054E" w:rsidRPr="00C03547" w:rsidRDefault="0026054E" w:rsidP="00C03547">
      <w:pPr>
        <w:spacing w:after="0" w:line="240" w:lineRule="auto"/>
        <w:rPr>
          <w:rFonts w:ascii="Times New Roman" w:hAnsi="Times New Roman"/>
          <w:b/>
          <w:vanish/>
          <w:sz w:val="32"/>
          <w:szCs w:val="32"/>
          <w:lang w:eastAsia="lt-LT"/>
        </w:rPr>
      </w:pPr>
    </w:p>
    <w:p w:rsidR="0026054E" w:rsidRPr="00BA18E8" w:rsidRDefault="0026054E">
      <w:pPr>
        <w:rPr>
          <w:rFonts w:ascii="Times New Roman" w:hAnsi="Times New Roman"/>
          <w:sz w:val="40"/>
          <w:szCs w:val="40"/>
        </w:rPr>
      </w:pPr>
      <w:r w:rsidRPr="00C03547">
        <w:rPr>
          <w:rFonts w:ascii="Times New Roman" w:hAnsi="Times New Roman"/>
          <w:b/>
          <w:sz w:val="32"/>
          <w:szCs w:val="32"/>
          <w:lang w:eastAsia="lt-LT"/>
        </w:rPr>
        <w:t>Vilniaus krizių centras</w:t>
      </w:r>
      <w:r>
        <w:rPr>
          <w:rFonts w:ascii="Times New Roman" w:hAnsi="Times New Roman"/>
          <w:b/>
          <w:sz w:val="32"/>
          <w:szCs w:val="32"/>
          <w:lang w:eastAsia="lt-LT"/>
        </w:rPr>
        <w:br/>
      </w:r>
      <w:r>
        <w:rPr>
          <w:rFonts w:ascii="Times New Roman" w:hAnsi="Times New Roman"/>
          <w:b/>
          <w:sz w:val="32"/>
          <w:szCs w:val="32"/>
          <w:lang w:eastAsia="lt-LT"/>
        </w:rPr>
        <w:br/>
      </w:r>
      <w:r w:rsidRPr="00C03547">
        <w:rPr>
          <w:rFonts w:ascii="Times New Roman" w:hAnsi="Times New Roman"/>
          <w:sz w:val="24"/>
          <w:szCs w:val="24"/>
          <w:lang w:eastAsia="lt-LT"/>
        </w:rPr>
        <w:t xml:space="preserve"> 852333619</w:t>
      </w:r>
    </w:p>
    <w:sectPr w:rsidR="0026054E" w:rsidRPr="00BA18E8" w:rsidSect="00946B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128D"/>
    <w:multiLevelType w:val="hybridMultilevel"/>
    <w:tmpl w:val="75E671F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F14A22"/>
    <w:multiLevelType w:val="hybridMultilevel"/>
    <w:tmpl w:val="710C4470"/>
    <w:lvl w:ilvl="0" w:tplc="0427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837777"/>
    <w:multiLevelType w:val="multilevel"/>
    <w:tmpl w:val="CD0284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417"/>
    <w:rsid w:val="0026054E"/>
    <w:rsid w:val="003C047A"/>
    <w:rsid w:val="00500E4E"/>
    <w:rsid w:val="006A655A"/>
    <w:rsid w:val="00717E54"/>
    <w:rsid w:val="007B5D31"/>
    <w:rsid w:val="00927417"/>
    <w:rsid w:val="00946B74"/>
    <w:rsid w:val="00974DE7"/>
    <w:rsid w:val="00A151D3"/>
    <w:rsid w:val="00A62BF6"/>
    <w:rsid w:val="00AA6E9E"/>
    <w:rsid w:val="00B34C92"/>
    <w:rsid w:val="00BA18E8"/>
    <w:rsid w:val="00BB1A7B"/>
    <w:rsid w:val="00C0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7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C0354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7E54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9274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27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03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ikulin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482</Words>
  <Characters>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cp:lastPrinted>2013-10-24T08:24:00Z</cp:lastPrinted>
  <dcterms:created xsi:type="dcterms:W3CDTF">2013-10-24T08:06:00Z</dcterms:created>
  <dcterms:modified xsi:type="dcterms:W3CDTF">2013-11-06T07:15:00Z</dcterms:modified>
</cp:coreProperties>
</file>