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A3" w:rsidRPr="00331994" w:rsidRDefault="00E23FA3" w:rsidP="00E23FA3">
      <w:pPr>
        <w:jc w:val="center"/>
        <w:rPr>
          <w:rFonts w:ascii="Times New Roman" w:hAnsi="Times New Roman"/>
          <w:b/>
          <w:color w:val="002060"/>
          <w:sz w:val="28"/>
          <w:szCs w:val="28"/>
          <w:lang w:val="pt-BR"/>
        </w:rPr>
      </w:pPr>
      <w:r w:rsidRPr="00331994">
        <w:rPr>
          <w:rFonts w:ascii="Times New Roman" w:hAnsi="Times New Roman"/>
          <w:b/>
          <w:color w:val="002060"/>
          <w:sz w:val="28"/>
          <w:szCs w:val="28"/>
        </w:rPr>
        <w:t xml:space="preserve">Projekto </w:t>
      </w:r>
      <w:r w:rsidRPr="00331994">
        <w:rPr>
          <w:rFonts w:ascii="Times New Roman" w:hAnsi="Times New Roman"/>
          <w:b/>
          <w:color w:val="002060"/>
          <w:sz w:val="28"/>
          <w:szCs w:val="28"/>
          <w:lang w:val="pt-BR"/>
        </w:rPr>
        <w:t xml:space="preserve"> </w:t>
      </w:r>
      <w:r w:rsidRPr="00331994">
        <w:rPr>
          <w:rFonts w:ascii="Times New Roman" w:hAnsi="Times New Roman"/>
          <w:b/>
          <w:color w:val="19711D"/>
          <w:sz w:val="28"/>
          <w:szCs w:val="28"/>
          <w:lang w:val="pt-BR"/>
        </w:rPr>
        <w:t>,,Today’s Seeds – Tomorrow’s Forests”</w:t>
      </w:r>
      <w:r w:rsidRPr="00331994">
        <w:rPr>
          <w:rFonts w:ascii="Times New Roman" w:hAnsi="Times New Roman"/>
          <w:b/>
          <w:color w:val="002060"/>
          <w:sz w:val="28"/>
          <w:szCs w:val="28"/>
          <w:lang w:val="pt-BR"/>
        </w:rPr>
        <w:t xml:space="preserve"> eigos vertinimo rezultatai</w:t>
      </w:r>
    </w:p>
    <w:p w:rsidR="00E23FA3" w:rsidRPr="00331994" w:rsidRDefault="00E23FA3" w:rsidP="00E23FA3">
      <w:pPr>
        <w:jc w:val="center"/>
        <w:rPr>
          <w:rFonts w:ascii="Times New Roman" w:hAnsi="Times New Roman"/>
          <w:b/>
          <w:color w:val="002060"/>
          <w:sz w:val="28"/>
          <w:szCs w:val="28"/>
          <w:lang w:val="pt-BR"/>
        </w:rPr>
      </w:pPr>
      <w:r w:rsidRPr="00331994">
        <w:rPr>
          <w:rFonts w:ascii="Times New Roman" w:hAnsi="Times New Roman"/>
          <w:b/>
          <w:color w:val="002060"/>
          <w:sz w:val="28"/>
          <w:szCs w:val="28"/>
          <w:lang w:val="pt-BR"/>
        </w:rPr>
        <w:t>2013 m. gegužės mėn.</w:t>
      </w:r>
    </w:p>
    <w:p w:rsidR="00E23FA3" w:rsidRPr="00331994" w:rsidRDefault="00B33E3F" w:rsidP="00E23FA3">
      <w:pPr>
        <w:pStyle w:val="Mehrfachauswahl"/>
        <w:numPr>
          <w:ilvl w:val="0"/>
          <w:numId w:val="0"/>
        </w:numPr>
        <w:ind w:left="924" w:hanging="35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Į anketos klausimus sutikusių atsakyti mokytojų apklausos rezultatai</w:t>
      </w:r>
    </w:p>
    <w:tbl>
      <w:tblPr>
        <w:tblStyle w:val="1vidutinistinklelis3parykinimas"/>
        <w:tblW w:w="10880" w:type="dxa"/>
        <w:tblInd w:w="-1026" w:type="dxa"/>
        <w:tblLook w:val="04A0"/>
      </w:tblPr>
      <w:tblGrid>
        <w:gridCol w:w="5489"/>
        <w:gridCol w:w="5391"/>
      </w:tblGrid>
      <w:tr w:rsidR="00E23FA3" w:rsidRPr="00331994" w:rsidTr="00FC52BF">
        <w:trPr>
          <w:cnfStyle w:val="100000000000"/>
        </w:trPr>
        <w:tc>
          <w:tcPr>
            <w:cnfStyle w:val="001000000000"/>
            <w:tcW w:w="5489" w:type="dxa"/>
          </w:tcPr>
          <w:p w:rsidR="00E23FA3" w:rsidRPr="00331994" w:rsidRDefault="00D10733" w:rsidP="00E23FA3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Ar </w:t>
            </w:r>
            <w:r w:rsidR="00E23FA3" w:rsidRPr="00331994">
              <w:rPr>
                <w:rFonts w:ascii="Times New Roman" w:hAnsi="Times New Roman"/>
                <w:b w:val="0"/>
              </w:rPr>
              <w:t xml:space="preserve">žinote apie </w:t>
            </w:r>
            <w:r>
              <w:rPr>
                <w:rFonts w:ascii="Times New Roman" w:hAnsi="Times New Roman"/>
                <w:b w:val="0"/>
              </w:rPr>
              <w:t xml:space="preserve">gimnazijoje </w:t>
            </w:r>
            <w:r w:rsidR="00E23FA3" w:rsidRPr="00331994">
              <w:rPr>
                <w:rFonts w:ascii="Times New Roman" w:hAnsi="Times New Roman"/>
                <w:b w:val="0"/>
              </w:rPr>
              <w:t>vykdom</w:t>
            </w:r>
            <w:r>
              <w:rPr>
                <w:rFonts w:ascii="Times New Roman" w:hAnsi="Times New Roman"/>
                <w:b w:val="0"/>
              </w:rPr>
              <w:t>ą projekto veiklą</w:t>
            </w:r>
            <w:r w:rsidR="00E23FA3" w:rsidRPr="00331994">
              <w:rPr>
                <w:rFonts w:ascii="Times New Roman" w:hAnsi="Times New Roman"/>
                <w:b w:val="0"/>
              </w:rPr>
              <w:t>?</w:t>
            </w:r>
          </w:p>
          <w:p w:rsidR="00E23FA3" w:rsidRPr="00D10733" w:rsidRDefault="00D10733" w:rsidP="00B51D12">
            <w:pPr>
              <w:pStyle w:val="Sraopastraipa"/>
              <w:rPr>
                <w:rFonts w:ascii="Times New Roman" w:hAnsi="Times New Roman"/>
              </w:rPr>
            </w:pPr>
            <w:r w:rsidRPr="00D10733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1495425" cy="1609725"/>
                  <wp:effectExtent l="19050" t="0" r="0" b="0"/>
                  <wp:docPr id="23" name="Diagrama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E23FA3" w:rsidRPr="00331994" w:rsidRDefault="00E23FA3" w:rsidP="00B51D12">
            <w:pPr>
              <w:pStyle w:val="Antrat1"/>
              <w:numPr>
                <w:ilvl w:val="0"/>
                <w:numId w:val="0"/>
              </w:numPr>
              <w:ind w:left="567"/>
              <w:jc w:val="center"/>
              <w:outlineLvl w:val="0"/>
              <w:cnfStyle w:val="1000000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  <w:b w:val="0"/>
              </w:rPr>
              <w:t xml:space="preserve">2. </w:t>
            </w:r>
            <w:r w:rsidR="00386A22" w:rsidRPr="00386A22">
              <w:rPr>
                <w:rFonts w:ascii="Times New Roman" w:hAnsi="Times New Roman"/>
                <w:b w:val="0"/>
              </w:rPr>
              <w:t>Kur randate informaciją</w:t>
            </w:r>
            <w:r w:rsidR="00386A22">
              <w:rPr>
                <w:rFonts w:ascii="Times New Roman" w:hAnsi="Times New Roman"/>
                <w:b w:val="0"/>
              </w:rPr>
              <w:t xml:space="preserve"> apie</w:t>
            </w:r>
            <w:r w:rsidR="00386A22" w:rsidRPr="00386A22">
              <w:rPr>
                <w:rFonts w:ascii="Times New Roman" w:hAnsi="Times New Roman"/>
                <w:b w:val="0"/>
              </w:rPr>
              <w:t xml:space="preserve"> vykdomą projektą?</w:t>
            </w:r>
          </w:p>
          <w:p w:rsidR="00E23FA3" w:rsidRPr="00331994" w:rsidRDefault="00386A22" w:rsidP="00386A22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86A22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733261" cy="1699591"/>
                  <wp:effectExtent l="0" t="0" r="0" b="0"/>
                  <wp:docPr id="27" name="Diagrama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E23FA3" w:rsidRPr="00331994" w:rsidTr="00E23FA3">
        <w:trPr>
          <w:cnfStyle w:val="000000100000"/>
        </w:trPr>
        <w:tc>
          <w:tcPr>
            <w:cnfStyle w:val="001000000000"/>
            <w:tcW w:w="10880" w:type="dxa"/>
            <w:gridSpan w:val="2"/>
            <w:vAlign w:val="center"/>
          </w:tcPr>
          <w:p w:rsidR="00497AAE" w:rsidRDefault="00497AAE" w:rsidP="00497AAE">
            <w:pPr>
              <w:pStyle w:val="Antrat1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szCs w:val="22"/>
              </w:rPr>
            </w:pPr>
            <w:r w:rsidRPr="00497AAE">
              <w:rPr>
                <w:rFonts w:ascii="Times New Roman" w:hAnsi="Times New Roman"/>
                <w:b w:val="0"/>
                <w:szCs w:val="22"/>
              </w:rPr>
              <w:t>Ar aiškūs projekto tikslai ir uždaviniai?</w:t>
            </w:r>
          </w:p>
          <w:p w:rsidR="00497AAE" w:rsidRPr="00497AAE" w:rsidRDefault="00497AAE" w:rsidP="00497AAE">
            <w:pPr>
              <w:pStyle w:val="Sraopastraipa"/>
              <w:jc w:val="center"/>
            </w:pPr>
            <w:r w:rsidRPr="00497AAE">
              <w:rPr>
                <w:noProof/>
                <w:lang w:val="lt-LT" w:eastAsia="lt-LT"/>
              </w:rPr>
              <w:drawing>
                <wp:inline distT="0" distB="0" distL="0" distR="0">
                  <wp:extent cx="2862470" cy="1908313"/>
                  <wp:effectExtent l="0" t="0" r="0" b="0"/>
                  <wp:docPr id="28" name="Diagrama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23FA3" w:rsidRPr="00331994" w:rsidRDefault="00497AAE" w:rsidP="00815E1D">
            <w:pPr>
              <w:pStyle w:val="Antrat1"/>
              <w:numPr>
                <w:ilvl w:val="0"/>
                <w:numId w:val="0"/>
              </w:numPr>
              <w:ind w:left="567" w:hanging="567"/>
              <w:outlineLvl w:val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4</w:t>
            </w:r>
            <w:r w:rsidR="00E23FA3" w:rsidRPr="00331994">
              <w:rPr>
                <w:rFonts w:ascii="Times New Roman" w:hAnsi="Times New Roman"/>
              </w:rPr>
              <w:t xml:space="preserve">. </w:t>
            </w:r>
            <w:r w:rsidR="00815E1D">
              <w:rPr>
                <w:rFonts w:ascii="Times New Roman" w:hAnsi="Times New Roman"/>
              </w:rPr>
              <w:t>Jūs manote, kas d</w:t>
            </w:r>
            <w:r w:rsidR="00E23FA3" w:rsidRPr="00331994">
              <w:rPr>
                <w:rFonts w:ascii="Times New Roman" w:hAnsi="Times New Roman"/>
              </w:rPr>
              <w:t>alyvavimas projekto veikloje</w:t>
            </w:r>
          </w:p>
        </w:tc>
      </w:tr>
      <w:tr w:rsidR="00E23FA3" w:rsidRPr="00331994" w:rsidTr="00DB3112">
        <w:tc>
          <w:tcPr>
            <w:cnfStyle w:val="001000000000"/>
            <w:tcW w:w="10880" w:type="dxa"/>
            <w:gridSpan w:val="2"/>
          </w:tcPr>
          <w:p w:rsidR="00E23FA3" w:rsidRPr="00331994" w:rsidRDefault="00E245B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8C3BBB">
              <w:rPr>
                <w:rFonts w:ascii="Times New Roman" w:hAnsi="Times New Roman"/>
                <w:b w:val="0"/>
              </w:rPr>
              <w:t>.1.  Praplėtė dalyvių</w:t>
            </w:r>
            <w:r w:rsidR="00E23FA3" w:rsidRPr="00331994">
              <w:rPr>
                <w:rFonts w:ascii="Times New Roman" w:hAnsi="Times New Roman"/>
                <w:b w:val="0"/>
              </w:rPr>
              <w:t xml:space="preserve"> akiratį, suteikė galimybę daugiau sužinoti apie šalių partnerių kutūrą, tradicijas</w:t>
            </w:r>
          </w:p>
        </w:tc>
      </w:tr>
      <w:tr w:rsidR="00E23FA3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E23FA3" w:rsidRPr="00331994" w:rsidRDefault="00E23FA3" w:rsidP="00E23FA3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E23FA3" w:rsidRPr="00331994" w:rsidRDefault="008C3BBB" w:rsidP="00E23FA3">
            <w:pPr>
              <w:jc w:val="center"/>
              <w:rPr>
                <w:rFonts w:ascii="Times New Roman" w:hAnsi="Times New Roman"/>
                <w:b w:val="0"/>
                <w:lang w:val="pt-BR"/>
              </w:rPr>
            </w:pPr>
            <w:r w:rsidRPr="008C3BBB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832652" cy="1769166"/>
                  <wp:effectExtent l="0" t="0" r="0" b="0"/>
                  <wp:docPr id="29" name="Diagrama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E23FA3" w:rsidRPr="00331994" w:rsidRDefault="00E23FA3" w:rsidP="00E23FA3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E23FA3" w:rsidRPr="00331994" w:rsidRDefault="00B54F8A" w:rsidP="00E23FA3">
            <w:pPr>
              <w:jc w:val="center"/>
              <w:cnfStyle w:val="000000100000"/>
              <w:rPr>
                <w:rFonts w:ascii="Times New Roman" w:hAnsi="Times New Roman"/>
                <w:lang w:val="pt-BR"/>
              </w:rPr>
            </w:pPr>
            <w:r w:rsidRPr="00B54F8A">
              <w:rPr>
                <w:rFonts w:ascii="Times New Roman" w:hAnsi="Times New Roman"/>
                <w:lang w:val="pt-BR"/>
              </w:rPr>
              <w:drawing>
                <wp:inline distT="0" distB="0" distL="0" distR="0">
                  <wp:extent cx="2941983" cy="1789044"/>
                  <wp:effectExtent l="0" t="0" r="0" b="0"/>
                  <wp:docPr id="14" name="Diagrama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23FA3" w:rsidRPr="00331994" w:rsidTr="006D0E02">
        <w:tc>
          <w:tcPr>
            <w:cnfStyle w:val="001000000000"/>
            <w:tcW w:w="10880" w:type="dxa"/>
            <w:gridSpan w:val="2"/>
          </w:tcPr>
          <w:p w:rsidR="00E23FA3" w:rsidRPr="00331994" w:rsidRDefault="008C3BBB" w:rsidP="00E23FA3">
            <w:pPr>
              <w:pStyle w:val="Ziffer"/>
              <w:rPr>
                <w:rFonts w:ascii="Times New Roman" w:hAnsi="Times New Roman"/>
                <w:b w:val="0"/>
                <w:lang w:val="pt-BR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E23FA3" w:rsidRPr="00331994">
              <w:rPr>
                <w:rFonts w:ascii="Times New Roman" w:hAnsi="Times New Roman"/>
                <w:b w:val="0"/>
              </w:rPr>
              <w:t>.2. Suteikė galimybę tobulinti anglų kalbos (žinias ir gebėjimus) įgūdžius</w:t>
            </w:r>
          </w:p>
        </w:tc>
      </w:tr>
      <w:tr w:rsidR="00E23FA3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E23FA3" w:rsidRPr="00331994" w:rsidRDefault="00E23FA3" w:rsidP="00E23FA3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E23FA3" w:rsidRPr="00331994" w:rsidRDefault="004B563E" w:rsidP="00B51D12">
            <w:pPr>
              <w:jc w:val="center"/>
              <w:rPr>
                <w:rFonts w:ascii="Times New Roman" w:hAnsi="Times New Roman"/>
                <w:lang w:val="pt-BR"/>
              </w:rPr>
            </w:pPr>
            <w:r w:rsidRPr="004B563E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564295" cy="1729409"/>
                  <wp:effectExtent l="0" t="0" r="0" b="0"/>
                  <wp:docPr id="31" name="Diagrama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23FA3" w:rsidRPr="00331994" w:rsidRDefault="00E23FA3" w:rsidP="00E23FA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391" w:type="dxa"/>
          </w:tcPr>
          <w:p w:rsidR="00E23FA3" w:rsidRPr="00331994" w:rsidRDefault="00E23FA3" w:rsidP="00E23FA3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E23FA3" w:rsidRPr="00331994" w:rsidRDefault="0053069A" w:rsidP="00E23FA3">
            <w:pPr>
              <w:jc w:val="center"/>
              <w:cnfStyle w:val="000000100000"/>
              <w:rPr>
                <w:rFonts w:ascii="Times New Roman" w:hAnsi="Times New Roman"/>
                <w:b/>
                <w:lang w:val="pt-BR"/>
              </w:rPr>
            </w:pPr>
            <w:r w:rsidRPr="0053069A">
              <w:rPr>
                <w:rFonts w:ascii="Times New Roman" w:hAnsi="Times New Roman"/>
                <w:b/>
                <w:lang w:val="pt-BR"/>
              </w:rPr>
              <w:drawing>
                <wp:inline distT="0" distB="0" distL="0" distR="0">
                  <wp:extent cx="2912165" cy="1729409"/>
                  <wp:effectExtent l="0" t="0" r="0" b="0"/>
                  <wp:docPr id="13" name="Diagrama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23FA3" w:rsidRPr="00331994" w:rsidTr="00425F13">
        <w:tc>
          <w:tcPr>
            <w:cnfStyle w:val="001000000000"/>
            <w:tcW w:w="10880" w:type="dxa"/>
            <w:gridSpan w:val="2"/>
          </w:tcPr>
          <w:p w:rsidR="00E23FA3" w:rsidRPr="00331994" w:rsidRDefault="004B563E">
            <w:pPr>
              <w:rPr>
                <w:rFonts w:ascii="Times New Roman" w:hAnsi="Times New Roman"/>
                <w:b w:val="0"/>
                <w:lang w:val="pt-BR"/>
              </w:rPr>
            </w:pPr>
            <w:r>
              <w:rPr>
                <w:rFonts w:ascii="Times New Roman" w:hAnsi="Times New Roman"/>
                <w:b w:val="0"/>
                <w:lang w:val="pt-BR"/>
              </w:rPr>
              <w:lastRenderedPageBreak/>
              <w:t>4</w:t>
            </w:r>
            <w:r w:rsidR="00E23FA3" w:rsidRPr="00331994">
              <w:rPr>
                <w:rFonts w:ascii="Times New Roman" w:hAnsi="Times New Roman"/>
                <w:b w:val="0"/>
                <w:lang w:val="pt-BR"/>
              </w:rPr>
              <w:t xml:space="preserve">.3. </w:t>
            </w:r>
            <w:r w:rsidR="00E23FA3" w:rsidRPr="00331994">
              <w:rPr>
                <w:rFonts w:ascii="Times New Roman" w:hAnsi="Times New Roman"/>
                <w:b w:val="0"/>
              </w:rPr>
              <w:t>Paskatino aktyviai dalyvauti popamokinėje veikloje</w:t>
            </w:r>
          </w:p>
        </w:tc>
      </w:tr>
      <w:tr w:rsidR="008C1643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8C1643" w:rsidRPr="00331994" w:rsidRDefault="008C1643" w:rsidP="00805A1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8C1643" w:rsidRPr="00331994" w:rsidRDefault="004B563E" w:rsidP="003E6D08">
            <w:pPr>
              <w:jc w:val="center"/>
              <w:rPr>
                <w:rFonts w:ascii="Times New Roman" w:hAnsi="Times New Roman"/>
                <w:lang w:val="pt-BR"/>
              </w:rPr>
            </w:pPr>
            <w:r w:rsidRPr="004B563E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792896" cy="1918252"/>
                  <wp:effectExtent l="0" t="0" r="0" b="0"/>
                  <wp:docPr id="34" name="Diagrama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8C1643" w:rsidRPr="00331994" w:rsidRDefault="008C1643" w:rsidP="00805A1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8C1643" w:rsidRPr="00331994" w:rsidRDefault="00FF6110" w:rsidP="00805A11">
            <w:pPr>
              <w:jc w:val="center"/>
              <w:cnfStyle w:val="000000100000"/>
              <w:rPr>
                <w:rFonts w:ascii="Times New Roman" w:hAnsi="Times New Roman"/>
                <w:b/>
                <w:lang w:val="pt-BR"/>
              </w:rPr>
            </w:pPr>
            <w:r w:rsidRPr="00FF6110">
              <w:rPr>
                <w:rFonts w:ascii="Times New Roman" w:hAnsi="Times New Roman"/>
                <w:b/>
                <w:noProof/>
                <w:lang w:val="lt-LT" w:eastAsia="lt-LT"/>
              </w:rPr>
              <w:drawing>
                <wp:inline distT="0" distB="0" distL="0" distR="0">
                  <wp:extent cx="2932043" cy="1779104"/>
                  <wp:effectExtent l="0" t="0" r="0" b="0"/>
                  <wp:docPr id="36" name="Diagrama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11FC9" w:rsidRPr="00331994" w:rsidTr="00A42C56">
        <w:tc>
          <w:tcPr>
            <w:cnfStyle w:val="001000000000"/>
            <w:tcW w:w="10880" w:type="dxa"/>
            <w:gridSpan w:val="2"/>
          </w:tcPr>
          <w:p w:rsidR="00711FC9" w:rsidRPr="00331994" w:rsidRDefault="00C212D3">
            <w:pPr>
              <w:rPr>
                <w:rFonts w:ascii="Times New Roman" w:hAnsi="Times New Roman"/>
                <w:b w:val="0"/>
                <w:lang w:val="pt-BR"/>
              </w:rPr>
            </w:pPr>
            <w:r>
              <w:rPr>
                <w:rFonts w:ascii="Times New Roman" w:hAnsi="Times New Roman"/>
                <w:b w:val="0"/>
                <w:lang w:val="pt-BR"/>
              </w:rPr>
              <w:t>4</w:t>
            </w:r>
            <w:r w:rsidR="00711FC9" w:rsidRPr="00331994">
              <w:rPr>
                <w:rFonts w:ascii="Times New Roman" w:hAnsi="Times New Roman"/>
                <w:b w:val="0"/>
                <w:lang w:val="pt-BR"/>
              </w:rPr>
              <w:t xml:space="preserve">.4. </w:t>
            </w:r>
            <w:r w:rsidR="00711FC9" w:rsidRPr="00331994">
              <w:rPr>
                <w:rFonts w:ascii="Times New Roman" w:hAnsi="Times New Roman"/>
                <w:b w:val="0"/>
              </w:rPr>
              <w:t>Suteikė didesnį pasitikėjimą savimi, bendraujant su kitų šalių gyventojais</w:t>
            </w:r>
          </w:p>
        </w:tc>
      </w:tr>
      <w:tr w:rsidR="00711FC9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FC52BF" w:rsidRPr="00331994" w:rsidRDefault="00FC52BF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711FC9" w:rsidRPr="00331994" w:rsidRDefault="00C212D3" w:rsidP="003E6D08">
            <w:pPr>
              <w:jc w:val="center"/>
              <w:rPr>
                <w:rFonts w:ascii="Times New Roman" w:hAnsi="Times New Roman"/>
                <w:lang w:val="pt-BR"/>
              </w:rPr>
            </w:pPr>
            <w:r w:rsidRPr="00C212D3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294034" cy="1828800"/>
                  <wp:effectExtent l="0" t="0" r="0" b="0"/>
                  <wp:docPr id="35" name="Diagrama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711FC9" w:rsidRPr="00331994" w:rsidRDefault="00711FC9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711FC9" w:rsidRPr="00331994" w:rsidRDefault="00897AE2" w:rsidP="00711FC9">
            <w:pPr>
              <w:jc w:val="center"/>
              <w:cnfStyle w:val="000000100000"/>
              <w:rPr>
                <w:rFonts w:ascii="Times New Roman" w:hAnsi="Times New Roman"/>
                <w:lang w:val="pt-BR"/>
              </w:rPr>
            </w:pPr>
            <w:r w:rsidRPr="00897AE2">
              <w:rPr>
                <w:rFonts w:ascii="Times New Roman" w:hAnsi="Times New Roman"/>
                <w:lang w:val="pt-BR"/>
              </w:rPr>
              <w:drawing>
                <wp:inline distT="0" distB="0" distL="0" distR="0">
                  <wp:extent cx="2948940" cy="1655389"/>
                  <wp:effectExtent l="19050" t="0" r="22860" b="1961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FC52BF" w:rsidRPr="00331994" w:rsidTr="0090180C">
        <w:tc>
          <w:tcPr>
            <w:cnfStyle w:val="001000000000"/>
            <w:tcW w:w="10880" w:type="dxa"/>
            <w:gridSpan w:val="2"/>
          </w:tcPr>
          <w:p w:rsidR="00FC52BF" w:rsidRPr="00331994" w:rsidRDefault="00C212D3" w:rsidP="00FC52B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3051F9">
              <w:rPr>
                <w:rFonts w:ascii="Times New Roman" w:hAnsi="Times New Roman"/>
                <w:b w:val="0"/>
              </w:rPr>
              <w:t>.5.</w:t>
            </w:r>
            <w:r w:rsidR="00FC52BF" w:rsidRPr="00331994">
              <w:rPr>
                <w:rFonts w:ascii="Times New Roman" w:hAnsi="Times New Roman"/>
                <w:b w:val="0"/>
              </w:rPr>
              <w:t xml:space="preserve"> Ugdo IKT ir kitus gebėjimus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FC52BF" w:rsidRPr="00331994" w:rsidRDefault="00FC52BF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B33E3F" w:rsidP="00FC52BF">
            <w:pPr>
              <w:jc w:val="center"/>
              <w:rPr>
                <w:rFonts w:ascii="Times New Roman" w:hAnsi="Times New Roman"/>
              </w:rPr>
            </w:pPr>
            <w:r w:rsidRPr="00B33E3F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605709" cy="2176669"/>
                  <wp:effectExtent l="0" t="0" r="0" b="0"/>
                  <wp:docPr id="37" name="Diagrama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FC52BF" w:rsidRPr="00331994" w:rsidRDefault="00FC52BF" w:rsidP="00FC52BF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B24D59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B24D59">
              <w:rPr>
                <w:rFonts w:ascii="Times New Roman" w:hAnsi="Times New Roman"/>
              </w:rPr>
              <w:drawing>
                <wp:inline distT="0" distB="0" distL="0" distR="0">
                  <wp:extent cx="2902226" cy="1977887"/>
                  <wp:effectExtent l="0" t="0" r="0" b="0"/>
                  <wp:docPr id="4" name="Diagrama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FC52BF" w:rsidRPr="00331994" w:rsidTr="00642C28">
        <w:tc>
          <w:tcPr>
            <w:cnfStyle w:val="001000000000"/>
            <w:tcW w:w="10880" w:type="dxa"/>
            <w:gridSpan w:val="2"/>
          </w:tcPr>
          <w:p w:rsidR="00FC52BF" w:rsidRPr="00331994" w:rsidRDefault="00B33E3F" w:rsidP="00FC52B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FC52BF" w:rsidRPr="00331994">
              <w:rPr>
                <w:rFonts w:ascii="Times New Roman" w:hAnsi="Times New Roman"/>
                <w:b w:val="0"/>
              </w:rPr>
              <w:t>.6. Leidžia įgytas žinias pritaikyti pamokose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FC52BF" w:rsidRDefault="00FC52BF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F6110" w:rsidRPr="00331994" w:rsidRDefault="00493B86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493B86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591132" cy="1554094"/>
                  <wp:effectExtent l="0" t="0" r="0" b="0"/>
                  <wp:docPr id="38" name="Diagrama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FC52BF" w:rsidRPr="00331994" w:rsidRDefault="00FC52BF" w:rsidP="00FC5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1" w:type="dxa"/>
          </w:tcPr>
          <w:p w:rsidR="00FC52BF" w:rsidRPr="00331994" w:rsidRDefault="00FC52BF" w:rsidP="00FC52BF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C6363E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C6363E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932044" cy="1649896"/>
                  <wp:effectExtent l="0" t="0" r="0" b="0"/>
                  <wp:docPr id="39" name="Diagrama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FC52BF" w:rsidRPr="00331994" w:rsidTr="009F70BD">
        <w:tc>
          <w:tcPr>
            <w:cnfStyle w:val="001000000000"/>
            <w:tcW w:w="10880" w:type="dxa"/>
            <w:gridSpan w:val="2"/>
          </w:tcPr>
          <w:p w:rsidR="00493B86" w:rsidRDefault="00493B86" w:rsidP="00FC52BF">
            <w:pPr>
              <w:rPr>
                <w:rFonts w:ascii="Times New Roman" w:hAnsi="Times New Roman"/>
              </w:rPr>
            </w:pPr>
          </w:p>
          <w:p w:rsidR="00FC52BF" w:rsidRPr="00331994" w:rsidRDefault="00C6363E" w:rsidP="00FC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C52BF" w:rsidRPr="00331994">
              <w:rPr>
                <w:rFonts w:ascii="Times New Roman" w:hAnsi="Times New Roman"/>
              </w:rPr>
              <w:t>.  Projektas naudingas</w:t>
            </w:r>
          </w:p>
          <w:p w:rsidR="00FC52BF" w:rsidRPr="00331994" w:rsidRDefault="005C6025" w:rsidP="00FC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FC52BF" w:rsidRPr="00331994">
              <w:rPr>
                <w:rFonts w:ascii="Times New Roman" w:hAnsi="Times New Roman"/>
                <w:b w:val="0"/>
              </w:rPr>
              <w:t>.1. Nes išaugo domėjimasis anglų kalba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FC52BF" w:rsidRDefault="00FC52BF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lastRenderedPageBreak/>
              <w:t>Su teiginiu</w:t>
            </w:r>
          </w:p>
          <w:p w:rsidR="007E67A0" w:rsidRPr="00331994" w:rsidRDefault="007E67A0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7E67A0">
              <w:rPr>
                <w:rFonts w:ascii="Times New Roman" w:hAnsi="Times New Roman"/>
                <w:b w:val="0"/>
              </w:rPr>
              <w:drawing>
                <wp:inline distT="0" distB="0" distL="0" distR="0">
                  <wp:extent cx="2582214" cy="1789043"/>
                  <wp:effectExtent l="0" t="0" r="0" b="0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FC52BF" w:rsidRPr="00331994" w:rsidRDefault="00FC52BF" w:rsidP="00FC5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1" w:type="dxa"/>
          </w:tcPr>
          <w:p w:rsidR="00FC52BF" w:rsidRPr="00331994" w:rsidRDefault="00FC52BF" w:rsidP="00FC52BF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DB31DF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B31DF">
              <w:rPr>
                <w:rFonts w:ascii="Times New Roman" w:hAnsi="Times New Roman"/>
              </w:rPr>
              <w:drawing>
                <wp:inline distT="0" distB="0" distL="0" distR="0">
                  <wp:extent cx="2985522" cy="2097156"/>
                  <wp:effectExtent l="0" t="0" r="0" b="0"/>
                  <wp:docPr id="7" name="Diagrama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FC52BF" w:rsidRPr="00331994" w:rsidTr="00232A36">
        <w:tc>
          <w:tcPr>
            <w:cnfStyle w:val="001000000000"/>
            <w:tcW w:w="10880" w:type="dxa"/>
            <w:gridSpan w:val="2"/>
          </w:tcPr>
          <w:p w:rsidR="00FC52BF" w:rsidRPr="00331994" w:rsidRDefault="005C6025" w:rsidP="00FC52B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FC52BF" w:rsidRPr="00331994">
              <w:rPr>
                <w:rFonts w:ascii="Times New Roman" w:hAnsi="Times New Roman"/>
                <w:b w:val="0"/>
              </w:rPr>
              <w:t>.2. Nes padidėjo mokymosi motyvacija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4124C1" w:rsidRPr="00331994" w:rsidRDefault="004124C1" w:rsidP="004124C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215AB7" w:rsidP="00FC52BF">
            <w:pPr>
              <w:jc w:val="center"/>
              <w:rPr>
                <w:rFonts w:ascii="Times New Roman" w:hAnsi="Times New Roman"/>
              </w:rPr>
            </w:pPr>
            <w:r w:rsidRPr="00215AB7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673626" cy="1977887"/>
                  <wp:effectExtent l="0" t="0" r="0" b="0"/>
                  <wp:docPr id="41" name="Diagrama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124C1" w:rsidRPr="00331994" w:rsidRDefault="004124C1" w:rsidP="004124C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DB31DF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B31DF">
              <w:rPr>
                <w:rFonts w:ascii="Times New Roman" w:hAnsi="Times New Roman"/>
              </w:rPr>
              <w:drawing>
                <wp:inline distT="0" distB="0" distL="0" distR="0">
                  <wp:extent cx="2863933" cy="1828800"/>
                  <wp:effectExtent l="0" t="0" r="0" b="0"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FC52BF" w:rsidRPr="00331994" w:rsidTr="009C718B">
        <w:tc>
          <w:tcPr>
            <w:cnfStyle w:val="001000000000"/>
            <w:tcW w:w="10880" w:type="dxa"/>
            <w:gridSpan w:val="2"/>
          </w:tcPr>
          <w:p w:rsidR="00FC52BF" w:rsidRPr="00331994" w:rsidRDefault="00BB3BB3" w:rsidP="00FC52B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FC52BF" w:rsidRPr="00331994">
              <w:rPr>
                <w:rFonts w:ascii="Times New Roman" w:hAnsi="Times New Roman"/>
                <w:b w:val="0"/>
              </w:rPr>
              <w:t>.3. Nes išaugo pasitikėjimas savimi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4124C1" w:rsidRPr="00331994" w:rsidRDefault="004124C1" w:rsidP="004124C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BB3BB3" w:rsidP="00FC52BF">
            <w:pPr>
              <w:jc w:val="center"/>
              <w:rPr>
                <w:rFonts w:ascii="Times New Roman" w:hAnsi="Times New Roman"/>
              </w:rPr>
            </w:pPr>
            <w:r w:rsidRPr="00BB3BB3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673626" cy="1977887"/>
                  <wp:effectExtent l="0" t="0" r="0" b="0"/>
                  <wp:docPr id="40" name="Diagrama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124C1" w:rsidRPr="00331994" w:rsidRDefault="004124C1" w:rsidP="004124C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DB31DF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B31DF">
              <w:rPr>
                <w:rFonts w:ascii="Times New Roman" w:hAnsi="Times New Roman"/>
              </w:rPr>
              <w:drawing>
                <wp:inline distT="0" distB="0" distL="0" distR="0">
                  <wp:extent cx="2863933" cy="1828800"/>
                  <wp:effectExtent l="0" t="0" r="0" b="0"/>
                  <wp:docPr id="9" name="Diagrama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FC52BF" w:rsidRPr="00331994" w:rsidTr="00B972C2">
        <w:tc>
          <w:tcPr>
            <w:cnfStyle w:val="001000000000"/>
            <w:tcW w:w="10880" w:type="dxa"/>
            <w:gridSpan w:val="2"/>
          </w:tcPr>
          <w:p w:rsidR="00FC52BF" w:rsidRPr="00331994" w:rsidRDefault="00B24D59" w:rsidP="00FC52B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B54F8A">
              <w:rPr>
                <w:rFonts w:ascii="Times New Roman" w:hAnsi="Times New Roman"/>
                <w:b w:val="0"/>
              </w:rPr>
              <w:t>.4. Nes dalyviai susirado</w:t>
            </w:r>
            <w:r w:rsidR="00FC52BF" w:rsidRPr="00331994">
              <w:rPr>
                <w:rFonts w:ascii="Times New Roman" w:hAnsi="Times New Roman"/>
                <w:b w:val="0"/>
              </w:rPr>
              <w:t xml:space="preserve"> naujų draugų užsienyje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4124C1" w:rsidRPr="00331994" w:rsidRDefault="004124C1" w:rsidP="004124C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7E67A0" w:rsidP="00FC52BF">
            <w:pPr>
              <w:jc w:val="center"/>
              <w:rPr>
                <w:rFonts w:ascii="Times New Roman" w:hAnsi="Times New Roman"/>
              </w:rPr>
            </w:pPr>
            <w:r w:rsidRPr="007E67A0">
              <w:rPr>
                <w:rFonts w:ascii="Times New Roman" w:hAnsi="Times New Roman"/>
              </w:rPr>
              <w:drawing>
                <wp:inline distT="0" distB="0" distL="0" distR="0">
                  <wp:extent cx="2494722" cy="1749287"/>
                  <wp:effectExtent l="0" t="19050" r="0" b="0"/>
                  <wp:docPr id="2" name="Diagrama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124C1" w:rsidRPr="00331994" w:rsidRDefault="004124C1" w:rsidP="004124C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53069A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53069A">
              <w:rPr>
                <w:rFonts w:ascii="Times New Roman" w:hAnsi="Times New Roman"/>
              </w:rPr>
              <w:drawing>
                <wp:inline distT="0" distB="0" distL="0" distR="0">
                  <wp:extent cx="2972628" cy="1590261"/>
                  <wp:effectExtent l="0" t="0" r="0" b="0"/>
                  <wp:docPr id="11" name="Diagrama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FC52BF" w:rsidRPr="00331994" w:rsidTr="00D61475">
        <w:tc>
          <w:tcPr>
            <w:cnfStyle w:val="001000000000"/>
            <w:tcW w:w="10880" w:type="dxa"/>
            <w:gridSpan w:val="2"/>
          </w:tcPr>
          <w:p w:rsidR="00FC52BF" w:rsidRPr="00331994" w:rsidRDefault="00B24D59" w:rsidP="00FC52B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5</w:t>
            </w:r>
            <w:r w:rsidR="00FC52BF" w:rsidRPr="00331994">
              <w:rPr>
                <w:rFonts w:ascii="Times New Roman" w:hAnsi="Times New Roman"/>
                <w:b w:val="0"/>
              </w:rPr>
              <w:t>.5. Nes yra gerų emocijų šaltinis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4124C1" w:rsidRPr="00331994" w:rsidRDefault="004124C1" w:rsidP="004124C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7E67A0" w:rsidP="00FC52BF">
            <w:pPr>
              <w:jc w:val="center"/>
              <w:rPr>
                <w:rFonts w:ascii="Times New Roman" w:hAnsi="Times New Roman"/>
              </w:rPr>
            </w:pPr>
            <w:r w:rsidRPr="007E67A0">
              <w:rPr>
                <w:rFonts w:ascii="Times New Roman" w:hAnsi="Times New Roman"/>
              </w:rPr>
              <w:drawing>
                <wp:inline distT="0" distB="0" distL="0" distR="0">
                  <wp:extent cx="3035217" cy="1943624"/>
                  <wp:effectExtent l="0" t="0" r="0" b="0"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124C1" w:rsidRPr="00331994" w:rsidRDefault="004124C1" w:rsidP="004124C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53069A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53069A">
              <w:rPr>
                <w:rFonts w:ascii="Times New Roman" w:hAnsi="Times New Roman"/>
              </w:rPr>
              <w:drawing>
                <wp:inline distT="0" distB="0" distL="0" distR="0">
                  <wp:extent cx="2902226" cy="1808922"/>
                  <wp:effectExtent l="0" t="0" r="0" b="0"/>
                  <wp:docPr id="12" name="Diagrama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FC52BF" w:rsidRPr="00331994" w:rsidTr="007E461D">
        <w:tc>
          <w:tcPr>
            <w:cnfStyle w:val="001000000000"/>
            <w:tcW w:w="10880" w:type="dxa"/>
            <w:gridSpan w:val="2"/>
          </w:tcPr>
          <w:p w:rsidR="0053069A" w:rsidRDefault="0053069A" w:rsidP="00FC52BF">
            <w:pPr>
              <w:rPr>
                <w:rFonts w:ascii="Times New Roman" w:hAnsi="Times New Roman"/>
              </w:rPr>
            </w:pPr>
          </w:p>
          <w:p w:rsidR="004124C1" w:rsidRPr="00331994" w:rsidRDefault="00B24D59" w:rsidP="00FC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C52BF" w:rsidRPr="00331994">
              <w:rPr>
                <w:rFonts w:ascii="Times New Roman" w:hAnsi="Times New Roman"/>
              </w:rPr>
              <w:t>. Ką siūlote keisti ar tobulinti 2013-2014 m.?</w:t>
            </w:r>
          </w:p>
          <w:p w:rsidR="00FC52BF" w:rsidRPr="00331994" w:rsidRDefault="00FC52BF" w:rsidP="00FC52BF">
            <w:pPr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 xml:space="preserve"> Prašome parašyti savo rūpesčius ir problemas.</w:t>
            </w:r>
          </w:p>
        </w:tc>
      </w:tr>
      <w:tr w:rsidR="004124C1" w:rsidRPr="00331994" w:rsidTr="000F0BEB">
        <w:trPr>
          <w:cnfStyle w:val="000000100000"/>
        </w:trPr>
        <w:tc>
          <w:tcPr>
            <w:cnfStyle w:val="001000000000"/>
            <w:tcW w:w="10880" w:type="dxa"/>
            <w:gridSpan w:val="2"/>
          </w:tcPr>
          <w:p w:rsidR="004124C1" w:rsidRPr="00331994" w:rsidRDefault="00742586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>Projektui baigiantis visiems mokytojams padovanoti po 1 projekto dalyvių išaugintą medį</w:t>
            </w:r>
            <w:r w:rsidR="004124C1" w:rsidRPr="00331994">
              <w:rPr>
                <w:rFonts w:ascii="Times New Roman" w:hAnsi="Times New Roman"/>
                <w:lang w:val="fr-CH"/>
              </w:rPr>
              <w:t>.</w:t>
            </w:r>
          </w:p>
          <w:p w:rsidR="004124C1" w:rsidRPr="00331994" w:rsidRDefault="00742586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>Į projektą įtraukti daugiau moksleivių</w:t>
            </w:r>
            <w:r w:rsidR="004124C1" w:rsidRPr="00331994">
              <w:rPr>
                <w:rFonts w:ascii="Times New Roman" w:hAnsi="Times New Roman"/>
                <w:lang w:val="fr-CH"/>
              </w:rPr>
              <w:t>.</w:t>
            </w:r>
          </w:p>
          <w:p w:rsidR="004124C1" w:rsidRPr="00331994" w:rsidRDefault="00742586" w:rsidP="00742586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CH"/>
              </w:rPr>
              <w:t>Daugiau tokių projektų</w:t>
            </w:r>
            <w:r w:rsidR="004124C1" w:rsidRPr="00331994">
              <w:rPr>
                <w:rFonts w:ascii="Times New Roman" w:hAnsi="Times New Roman"/>
                <w:lang w:val="fr-CH"/>
              </w:rPr>
              <w:t>.</w:t>
            </w:r>
          </w:p>
        </w:tc>
      </w:tr>
    </w:tbl>
    <w:p w:rsidR="00D6371E" w:rsidRPr="00331994" w:rsidRDefault="00D6371E">
      <w:pPr>
        <w:rPr>
          <w:rFonts w:ascii="Times New Roman" w:hAnsi="Times New Roman"/>
          <w:lang w:val="pt-BR"/>
        </w:rPr>
      </w:pPr>
    </w:p>
    <w:sectPr w:rsidR="00D6371E" w:rsidRPr="00331994" w:rsidSect="00B33E3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5F4"/>
    <w:multiLevelType w:val="hybridMultilevel"/>
    <w:tmpl w:val="BF78D3EE"/>
    <w:lvl w:ilvl="0" w:tplc="C916E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911BE7"/>
    <w:multiLevelType w:val="hybridMultilevel"/>
    <w:tmpl w:val="1B9475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5144"/>
    <w:multiLevelType w:val="hybridMultilevel"/>
    <w:tmpl w:val="DE98F66A"/>
    <w:lvl w:ilvl="0" w:tplc="030AE148">
      <w:start w:val="1"/>
      <w:numFmt w:val="bullet"/>
      <w:pStyle w:val="Mehrfachauswahl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177"/>
    <w:multiLevelType w:val="multilevel"/>
    <w:tmpl w:val="080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1296"/>
  <w:hyphenationZone w:val="396"/>
  <w:characterSpacingControl w:val="doNotCompress"/>
  <w:compat/>
  <w:rsids>
    <w:rsidRoot w:val="00D10733"/>
    <w:rsid w:val="00113DAD"/>
    <w:rsid w:val="00147507"/>
    <w:rsid w:val="001A0A9F"/>
    <w:rsid w:val="001B3F84"/>
    <w:rsid w:val="00215AB7"/>
    <w:rsid w:val="002177BE"/>
    <w:rsid w:val="00233CAA"/>
    <w:rsid w:val="002561FD"/>
    <w:rsid w:val="00297692"/>
    <w:rsid w:val="003051F9"/>
    <w:rsid w:val="00331994"/>
    <w:rsid w:val="00386A22"/>
    <w:rsid w:val="003E6D08"/>
    <w:rsid w:val="003F3723"/>
    <w:rsid w:val="004124C1"/>
    <w:rsid w:val="004515E6"/>
    <w:rsid w:val="00472864"/>
    <w:rsid w:val="004815A9"/>
    <w:rsid w:val="00493B86"/>
    <w:rsid w:val="00496A27"/>
    <w:rsid w:val="00497AAE"/>
    <w:rsid w:val="004B563E"/>
    <w:rsid w:val="0053069A"/>
    <w:rsid w:val="0056631E"/>
    <w:rsid w:val="005C6025"/>
    <w:rsid w:val="00624193"/>
    <w:rsid w:val="006C246F"/>
    <w:rsid w:val="00711FC9"/>
    <w:rsid w:val="00742586"/>
    <w:rsid w:val="0077066A"/>
    <w:rsid w:val="007A579B"/>
    <w:rsid w:val="007E67A0"/>
    <w:rsid w:val="00815E1D"/>
    <w:rsid w:val="00852CA6"/>
    <w:rsid w:val="00897AE2"/>
    <w:rsid w:val="008C1643"/>
    <w:rsid w:val="008C3BBB"/>
    <w:rsid w:val="00985AAD"/>
    <w:rsid w:val="00B24D59"/>
    <w:rsid w:val="00B33E3F"/>
    <w:rsid w:val="00B51D12"/>
    <w:rsid w:val="00B54F8A"/>
    <w:rsid w:val="00BB3BB3"/>
    <w:rsid w:val="00BF4910"/>
    <w:rsid w:val="00C212D3"/>
    <w:rsid w:val="00C6363E"/>
    <w:rsid w:val="00CC6041"/>
    <w:rsid w:val="00D10733"/>
    <w:rsid w:val="00D61824"/>
    <w:rsid w:val="00D6371E"/>
    <w:rsid w:val="00D6440A"/>
    <w:rsid w:val="00D77F8C"/>
    <w:rsid w:val="00DB31DF"/>
    <w:rsid w:val="00E23FA3"/>
    <w:rsid w:val="00E245BF"/>
    <w:rsid w:val="00E4595E"/>
    <w:rsid w:val="00E56362"/>
    <w:rsid w:val="00EA5BE5"/>
    <w:rsid w:val="00F5734F"/>
    <w:rsid w:val="00FC52BF"/>
    <w:rsid w:val="00FE3743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24C1"/>
    <w:pPr>
      <w:spacing w:after="120" w:line="240" w:lineRule="auto"/>
    </w:pPr>
    <w:rPr>
      <w:rFonts w:ascii="Arial" w:eastAsia="Times" w:hAnsi="Arial" w:cs="Times New Roman"/>
      <w:szCs w:val="20"/>
      <w:lang w:val="de-DE" w:eastAsia="de-DE"/>
    </w:rPr>
  </w:style>
  <w:style w:type="paragraph" w:styleId="Antrat1">
    <w:name w:val="heading 1"/>
    <w:basedOn w:val="prastasis"/>
    <w:next w:val="prastasis"/>
    <w:link w:val="Antrat1Diagrama"/>
    <w:qFormat/>
    <w:rsid w:val="00E23FA3"/>
    <w:pPr>
      <w:keepNext/>
      <w:numPr>
        <w:numId w:val="2"/>
      </w:numPr>
      <w:ind w:left="567" w:hanging="567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E23FA3"/>
    <w:pPr>
      <w:numPr>
        <w:ilvl w:val="1"/>
        <w:numId w:val="2"/>
      </w:numPr>
      <w:ind w:left="567" w:hanging="567"/>
      <w:outlineLvl w:val="1"/>
    </w:pPr>
    <w:rPr>
      <w:sz w:val="20"/>
    </w:rPr>
  </w:style>
  <w:style w:type="paragraph" w:styleId="Antrat3">
    <w:name w:val="heading 3"/>
    <w:basedOn w:val="prastasis"/>
    <w:next w:val="prastasis"/>
    <w:link w:val="Antrat3Diagrama"/>
    <w:qFormat/>
    <w:rsid w:val="00E23FA3"/>
    <w:pPr>
      <w:keepNext/>
      <w:numPr>
        <w:ilvl w:val="2"/>
        <w:numId w:val="2"/>
      </w:numPr>
      <w:pBdr>
        <w:top w:val="single" w:sz="4" w:space="7" w:color="auto"/>
      </w:pBdr>
      <w:spacing w:after="280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23FA3"/>
    <w:pPr>
      <w:keepNext/>
      <w:numPr>
        <w:ilvl w:val="3"/>
        <w:numId w:val="2"/>
      </w:numPr>
      <w:spacing w:before="240" w:after="60" w:line="560" w:lineRule="exact"/>
      <w:outlineLvl w:val="3"/>
    </w:pPr>
    <w:rPr>
      <w:b/>
      <w:bCs/>
      <w:sz w:val="4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E23FA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E23FA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qFormat/>
    <w:rsid w:val="00E23FA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E23FA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E23FA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ehrfachauswahl">
    <w:name w:val="Mehrfachauswahl"/>
    <w:qFormat/>
    <w:rsid w:val="00E23FA3"/>
    <w:pPr>
      <w:numPr>
        <w:numId w:val="1"/>
      </w:numPr>
      <w:ind w:left="0" w:firstLine="0"/>
    </w:pPr>
  </w:style>
  <w:style w:type="table" w:styleId="Spalvotassraas1parykinimas">
    <w:name w:val="Colorful List Accent 1"/>
    <w:basedOn w:val="prastojilentel"/>
    <w:uiPriority w:val="72"/>
    <w:rsid w:val="00E23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entelstinklelis">
    <w:name w:val="Table Grid"/>
    <w:basedOn w:val="prastojilentel"/>
    <w:uiPriority w:val="59"/>
    <w:rsid w:val="00E2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vidutinissraas3parykinimas">
    <w:name w:val="Medium List 2 Accent 3"/>
    <w:basedOn w:val="prastojilentel"/>
    <w:uiPriority w:val="66"/>
    <w:rsid w:val="00E23F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rsid w:val="00E23F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3parykinimas">
    <w:name w:val="Medium Grid 1 Accent 3"/>
    <w:basedOn w:val="prastojilentel"/>
    <w:uiPriority w:val="67"/>
    <w:rsid w:val="00E23F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ntrat1Diagrama">
    <w:name w:val="Antraštė 1 Diagrama"/>
    <w:basedOn w:val="Numatytasispastraiposriftas"/>
    <w:link w:val="Antrat1"/>
    <w:rsid w:val="00E23FA3"/>
    <w:rPr>
      <w:rFonts w:ascii="Arial" w:eastAsia="Times" w:hAnsi="Arial" w:cs="Times New Roman"/>
      <w:b/>
      <w:bCs/>
      <w:szCs w:val="20"/>
      <w:lang w:val="de-DE" w:eastAsia="de-DE"/>
    </w:rPr>
  </w:style>
  <w:style w:type="character" w:customStyle="1" w:styleId="Antrat2Diagrama">
    <w:name w:val="Antraštė 2 Diagrama"/>
    <w:basedOn w:val="Numatytasispastraiposriftas"/>
    <w:link w:val="Antrat2"/>
    <w:rsid w:val="00E23FA3"/>
    <w:rPr>
      <w:rFonts w:ascii="Arial" w:eastAsia="Times" w:hAnsi="Arial" w:cs="Times New Roman"/>
      <w:sz w:val="20"/>
      <w:szCs w:val="20"/>
      <w:lang w:val="de-DE" w:eastAsia="de-DE"/>
    </w:rPr>
  </w:style>
  <w:style w:type="character" w:customStyle="1" w:styleId="Antrat3Diagrama">
    <w:name w:val="Antraštė 3 Diagrama"/>
    <w:basedOn w:val="Numatytasispastraiposriftas"/>
    <w:link w:val="Antrat3"/>
    <w:rsid w:val="00E23FA3"/>
    <w:rPr>
      <w:rFonts w:ascii="Arial" w:eastAsia="Times" w:hAnsi="Arial" w:cs="Times New Roman"/>
      <w:b/>
      <w:sz w:val="28"/>
      <w:szCs w:val="20"/>
      <w:lang w:val="de-DE" w:eastAsia="de-DE"/>
    </w:rPr>
  </w:style>
  <w:style w:type="character" w:customStyle="1" w:styleId="Antrat4Diagrama">
    <w:name w:val="Antraštė 4 Diagrama"/>
    <w:basedOn w:val="Numatytasispastraiposriftas"/>
    <w:link w:val="Antrat4"/>
    <w:rsid w:val="00E23FA3"/>
    <w:rPr>
      <w:rFonts w:ascii="Arial" w:eastAsia="Times" w:hAnsi="Arial" w:cs="Times New Roman"/>
      <w:b/>
      <w:bCs/>
      <w:sz w:val="48"/>
      <w:szCs w:val="28"/>
      <w:lang w:val="de-DE" w:eastAsia="de-DE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E23FA3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E23FA3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E23FA3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E23FA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E23FA3"/>
    <w:rPr>
      <w:rFonts w:ascii="Cambria" w:eastAsia="Times New Roman" w:hAnsi="Cambria" w:cs="Times New Roman"/>
      <w:lang w:val="de-DE" w:eastAsia="de-DE"/>
    </w:rPr>
  </w:style>
  <w:style w:type="paragraph" w:styleId="Sraopastraipa">
    <w:name w:val="List Paragraph"/>
    <w:basedOn w:val="prastasis"/>
    <w:uiPriority w:val="34"/>
    <w:qFormat/>
    <w:rsid w:val="00E23FA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3FA3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3FA3"/>
    <w:rPr>
      <w:rFonts w:ascii="Tahoma" w:eastAsia="Times" w:hAnsi="Tahoma" w:cs="Tahoma"/>
      <w:sz w:val="16"/>
      <w:szCs w:val="16"/>
      <w:lang w:val="de-DE" w:eastAsia="de-DE"/>
    </w:rPr>
  </w:style>
  <w:style w:type="paragraph" w:customStyle="1" w:styleId="Ziffer">
    <w:name w:val="Ziffer"/>
    <w:basedOn w:val="prastasis"/>
    <w:qFormat/>
    <w:rsid w:val="00E23FA3"/>
    <w:rPr>
      <w:sz w:val="20"/>
    </w:rPr>
  </w:style>
  <w:style w:type="paragraph" w:customStyle="1" w:styleId="StandartEinzug">
    <w:name w:val="Standart Einzug"/>
    <w:basedOn w:val="prastasis"/>
    <w:rsid w:val="004124C1"/>
    <w:pPr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Desktop\tyrimaigeguze2013\rezultataianketamokytojams2013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2.8529682197368594E-2"/>
          <c:y val="7.7785957228719282E-2"/>
          <c:w val="0.92595549760101725"/>
          <c:h val="0.86020717824473125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0.40753832522527073"/>
                  <c:y val="0.7799760828712979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Lapas1!$B$3:$B$4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Lapas1!$C$3:$C$4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Lapas1!$A$49</c:f>
              <c:strCache>
                <c:ptCount val="1"/>
                <c:pt idx="0">
                  <c:v>4.4       Suteikė didesnį pasitikėjimą savimi, bendraujant su kitų šalių gyventojais</c:v>
                </c:pt>
              </c:strCache>
            </c:strRef>
          </c:tx>
          <c:dLbls>
            <c:dLbl>
              <c:idx val="0"/>
              <c:layout>
                <c:manualLayout>
                  <c:x val="-0.39319920724195245"/>
                  <c:y val="0.7091906721536367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9047426214580466"/>
                  <c:y val="0.6268861454046635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9678825861053146E-2"/>
                  <c:y val="5.075445816186556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7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Lapas1!$B$48:$F$48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Lapas1!$B$49:$F$49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1764115692435002"/>
          <c:y val="0.10904373947476219"/>
          <c:w val="0.72530830197949392"/>
          <c:h val="0.85108430810310565"/>
        </c:manualLayout>
      </c:layout>
      <c:pieChart>
        <c:varyColors val="1"/>
        <c:ser>
          <c:idx val="0"/>
          <c:order val="0"/>
          <c:tx>
            <c:strRef>
              <c:f>Lapas1!$A$66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5328533144769925"/>
                  <c:y val="0.7011378534881287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8405216785699881"/>
                  <c:y val="0.6554633847375046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5031514622359926"/>
                  <c:y val="0.125083717448686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Lapas1!$B$65:$F$65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Lapas1!$B$66:$F$66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290905607601969"/>
          <c:y val="0.20890494570531631"/>
          <c:w val="0.6245443224706404"/>
          <c:h val="0.67107899747825683"/>
        </c:manualLayout>
      </c:layout>
      <c:pieChart>
        <c:varyColors val="1"/>
        <c:ser>
          <c:idx val="0"/>
          <c:order val="0"/>
          <c:tx>
            <c:strRef>
              <c:f>Lapas1!$A$56</c:f>
              <c:strCache>
                <c:ptCount val="1"/>
                <c:pt idx="0">
                  <c:v>4.5       Ugdo IKT ir kitus gebėjimus</c:v>
                </c:pt>
              </c:strCache>
            </c:strRef>
          </c:tx>
          <c:dLbls>
            <c:dLbl>
              <c:idx val="0"/>
              <c:layout>
                <c:manualLayout>
                  <c:x val="0.36013410732417622"/>
                  <c:y val="0.764174360557872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44708220778971997"/>
                  <c:y val="0.4844909680407598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4130189474490874"/>
                  <c:y val="0.7197850856878186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3481311186466663"/>
                  <c:y val="0.1906701662292212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Lapas1!$B$55:$F$55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Lapas1!$B$56:$F$56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29178292800078287"/>
          <c:y val="0.101072508186767"/>
          <c:w val="0.67171268148443475"/>
          <c:h val="0.76536493034524533"/>
        </c:manualLayout>
      </c:layout>
      <c:pieChart>
        <c:varyColors val="1"/>
        <c:ser>
          <c:idx val="0"/>
          <c:order val="0"/>
          <c:tx>
            <c:strRef>
              <c:f>Lapas1!$A$59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51077379914589693"/>
                  <c:y val="0.7893620818580634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7401139676923852"/>
                  <c:y val="0.7897898110458283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91533495021983"/>
                  <c:y val="3.267918433272764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Lapas1!$B$58:$F$58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Lapas1!$B$59:$F$59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txPr>
    <a:bodyPr/>
    <a:lstStyle/>
    <a:p>
      <a:pPr>
        <a:defRPr sz="800"/>
      </a:pPr>
      <a:endParaRPr lang="lt-LT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14321573143230956"/>
          <c:y val="4.6182369254666983E-2"/>
          <c:w val="0.75846786718081194"/>
          <c:h val="0.95381763074533299"/>
        </c:manualLayout>
      </c:layout>
      <c:pieChart>
        <c:varyColors val="1"/>
        <c:ser>
          <c:idx val="0"/>
          <c:order val="0"/>
          <c:tx>
            <c:strRef>
              <c:f>Lapas1!$A$62</c:f>
              <c:strCache>
                <c:ptCount val="1"/>
                <c:pt idx="0">
                  <c:v>4.6       Leidžia įgytas žinias pritaikyti pamokose</c:v>
                </c:pt>
              </c:strCache>
            </c:strRef>
          </c:tx>
          <c:dLbls>
            <c:dLbl>
              <c:idx val="0"/>
              <c:layout>
                <c:manualLayout>
                  <c:x val="-0.35494021580635782"/>
                  <c:y val="0.740902474526928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41723043356389061"/>
                  <c:y val="7.2419125124547892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36296121318168656"/>
                  <c:y val="0.740902474526928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Lapas1!$B$61:$F$61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Lapas1!$B$62:$F$62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1764115692435002"/>
          <c:y val="0.10904373947476219"/>
          <c:w val="0.72530830197949392"/>
          <c:h val="0.85108430810310565"/>
        </c:manualLayout>
      </c:layout>
      <c:pieChart>
        <c:varyColors val="1"/>
        <c:ser>
          <c:idx val="0"/>
          <c:order val="0"/>
          <c:tx>
            <c:strRef>
              <c:f>Lapas1!$A$66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38833947480702857"/>
                  <c:y val="0.7495183044315996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34365186349389082"/>
                  <c:y val="0.6861977795928246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Lapas1!$B$65:$F$65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Lapas1!$B$66:$F$66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4976280044953675"/>
          <c:y val="6.8672469023941876E-2"/>
          <c:w val="0.62988518193384713"/>
          <c:h val="0.79166715271702148"/>
        </c:manualLayout>
      </c:layout>
      <c:pieChart>
        <c:varyColors val="1"/>
        <c:ser>
          <c:idx val="0"/>
          <c:order val="0"/>
          <c:tx>
            <c:strRef>
              <c:f>Lapas1!$A$69</c:f>
              <c:strCache>
                <c:ptCount val="1"/>
                <c:pt idx="0">
                  <c:v>5.1       Nes išaugo domėjimasis anglų kalba</c:v>
                </c:pt>
              </c:strCache>
            </c:strRef>
          </c:tx>
          <c:dLbls>
            <c:dLbl>
              <c:idx val="0"/>
              <c:layout>
                <c:manualLayout>
                  <c:x val="-0.15641942257217856"/>
                  <c:y val="3.858024691358024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1961557020448442E-2"/>
                  <c:y val="0.6617286448676751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8416902887139109"/>
                  <c:y val="0.6558641975308651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Lapas1!$B$68:$F$68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Lapas1!$C$69:$F$69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8672499270924478"/>
          <c:y val="0.14152469577666429"/>
          <c:w val="0.67807980524173672"/>
          <c:h val="0.63801145311381613"/>
        </c:manualLayout>
      </c:layout>
      <c:pieChart>
        <c:varyColors val="1"/>
        <c:ser>
          <c:idx val="0"/>
          <c:order val="0"/>
          <c:tx>
            <c:strRef>
              <c:f>Lapas1!$A$73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5185413417525735"/>
                  <c:y val="0.7590909090909090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0273549139690881"/>
                  <c:y val="0.6885693151992364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Lapas1!$B$72:$F$72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Lapas1!$B$73:$F$73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Lapas1!$A$81</c:f>
              <c:strCache>
                <c:ptCount val="1"/>
                <c:pt idx="0">
                  <c:v>5.3       Nes išaugo pasitikėjimas savimi</c:v>
                </c:pt>
              </c:strCache>
            </c:strRef>
          </c:tx>
          <c:dLbls>
            <c:dLbl>
              <c:idx val="0"/>
              <c:layout>
                <c:manualLayout>
                  <c:x val="-0.37358957248988001"/>
                  <c:y val="0.6810897435897436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3937184931624701"/>
                  <c:y val="3.371021701441997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35381133502379997"/>
                  <c:y val="0.7451923076923077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Lapas1!$B$80:$F$80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Lapas1!$B$81:$F$81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3500151245522971"/>
          <c:y val="0.1113823272090987"/>
          <c:w val="0.56141493404729759"/>
          <c:h val="0.76317311898512685"/>
        </c:manualLayout>
      </c:layout>
      <c:pieChart>
        <c:varyColors val="1"/>
        <c:ser>
          <c:idx val="0"/>
          <c:order val="0"/>
          <c:tx>
            <c:strRef>
              <c:f>Lapas1!$A$85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28991232586652427"/>
                  <c:y val="0.7725694444444445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46934743992817457"/>
                  <c:y val="0.5156250000000001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45912951765550131"/>
                  <c:y val="0.8072916666666666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Lapas1!$B$84:$F$84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Lapas1!$B$85:$F$85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4954564390552034"/>
          <c:y val="5.5198301431514232E-2"/>
          <c:w val="0.55200434221417116"/>
          <c:h val="0.8676986248287437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8016238681330429"/>
                  <c:y val="6.4748437200857533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1.137234376788759E-2"/>
                  <c:y val="-2.96329599556615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Lapas1!$B$6:$B$9</c:f>
              <c:strCache>
                <c:ptCount val="4"/>
                <c:pt idx="0">
                  <c:v>  Iš pokalbių su kolegomis, mokiniais</c:v>
                </c:pt>
                <c:pt idx="1">
                  <c:v> Iš mokyklos svetainės</c:v>
                </c:pt>
                <c:pt idx="2">
                  <c:v>  ,,S2S“ klubo stendo</c:v>
                </c:pt>
                <c:pt idx="3">
                  <c:v>Tinka visi variantai</c:v>
                </c:pt>
              </c:strCache>
            </c:strRef>
          </c:cat>
          <c:val>
            <c:numRef>
              <c:f>Lapas1!$C$6:$C$9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Lapas1!$A$81</c:f>
              <c:strCache>
                <c:ptCount val="1"/>
                <c:pt idx="0">
                  <c:v>5.3       Nes išaugo pasitikėjimas savimi</c:v>
                </c:pt>
              </c:strCache>
            </c:strRef>
          </c:tx>
          <c:dLbls>
            <c:dLbl>
              <c:idx val="0"/>
              <c:layout>
                <c:manualLayout>
                  <c:x val="-0.37358957248987978"/>
                  <c:y val="0.6810897435897436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39371849316246976"/>
                  <c:y val="3.371021701441995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35381133502379997"/>
                  <c:y val="0.7451923076923077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Lapas1!$B$80:$F$80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Lapas1!$B$81:$F$81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3500151245522971"/>
          <c:y val="0.11138232720909864"/>
          <c:w val="0.56141493404729759"/>
          <c:h val="0.76317311898512685"/>
        </c:manualLayout>
      </c:layout>
      <c:pieChart>
        <c:varyColors val="1"/>
        <c:ser>
          <c:idx val="0"/>
          <c:order val="0"/>
          <c:tx>
            <c:strRef>
              <c:f>Lapas1!$A$85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28991232586652432"/>
                  <c:y val="0.7725694444444446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46934743992817457"/>
                  <c:y val="0.5156250000000003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45912951765550131"/>
                  <c:y val="0.8072916666666666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Lapas1!$B$84:$F$84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Lapas1!$B$85:$F$85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0.14741041286363776"/>
          <c:y val="0"/>
          <c:w val="0.60336462339290708"/>
          <c:h val="0.86048029854449282"/>
        </c:manualLayout>
      </c:layout>
      <c:pieChart>
        <c:varyColors val="1"/>
        <c:ser>
          <c:idx val="0"/>
          <c:order val="0"/>
          <c:tx>
            <c:strRef>
              <c:f>Lapas1!$A$91</c:f>
              <c:strCache>
                <c:ptCount val="1"/>
                <c:pt idx="0">
                  <c:v>5.4       Nes susiradau naujų draugų užsienyje</c:v>
                </c:pt>
              </c:strCache>
            </c:strRef>
          </c:tx>
          <c:dLbls>
            <c:dLbl>
              <c:idx val="0"/>
              <c:layout>
                <c:manualLayout>
                  <c:x val="-0.38191542200722672"/>
                  <c:y val="0.642156862745098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40358532537692882"/>
                  <c:y val="0.5375816993464052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41666486345695353"/>
                  <c:y val="0.22328509755809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Lapas1!$B$90:$F$90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Lapas1!$B$91:$F$91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7404630391350334"/>
          <c:y val="6.2811699435774124E-2"/>
          <c:w val="0.73885794126480464"/>
          <c:h val="0.88928410894745935"/>
        </c:manualLayout>
      </c:layout>
      <c:pieChart>
        <c:varyColors val="1"/>
        <c:ser>
          <c:idx val="0"/>
          <c:order val="0"/>
          <c:tx>
            <c:strRef>
              <c:f>Lapas1!$A$96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0980398489148336"/>
                  <c:y val="0.7764681395066594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7940794714093584"/>
                  <c:y val="0.584830339321357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Lapas1!$B$95:$F$95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Lapas1!$B$96:$F$96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Lapas1!$A$100</c:f>
              <c:strCache>
                <c:ptCount val="1"/>
                <c:pt idx="0">
                  <c:v>5.5       Nes yra gerų emocijų šaltinis</c:v>
                </c:pt>
              </c:strCache>
            </c:strRef>
          </c:tx>
          <c:dLbls>
            <c:dLbl>
              <c:idx val="0"/>
              <c:layout>
                <c:manualLayout>
                  <c:x val="0.41666453855430235"/>
                  <c:y val="0.5796387520525452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39487308485686545"/>
                  <c:y val="0.2630009713812960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4084105365207728"/>
                  <c:y val="0.559934318555008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Lapas1!$B$99:$F$99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Lapas1!$B$100:$F$100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29560790006064452"/>
          <c:y val="0.13298196384365937"/>
          <c:w val="0.57115624665720277"/>
          <c:h val="0.74088158582846564"/>
        </c:manualLayout>
      </c:layout>
      <c:pieChart>
        <c:varyColors val="1"/>
        <c:ser>
          <c:idx val="0"/>
          <c:order val="0"/>
          <c:tx>
            <c:strRef>
              <c:f>Lapas1!$A$104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1665681495936654"/>
                  <c:y val="0.5800156115078483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5989337995101567"/>
                  <c:y val="0.576505233503711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0260954466360647"/>
                  <c:y val="0.1770982939010084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Lapas1!$B$103:$F$103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Lapas1!$B$104:$F$104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9.1828562259463994E-2"/>
          <c:y val="0.15566215761491353"/>
          <c:w val="0.53019100959015764"/>
          <c:h val="0.7266283285350787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43175145086394617"/>
                  <c:y val="0.3662369557166313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43862114001671715"/>
                  <c:y val="0.7089617418792579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Lapas1!$B$12:$B$15</c:f>
              <c:strCache>
                <c:ptCount val="4"/>
                <c:pt idx="0">
                  <c:v> Visiškai neaiškūs</c:v>
                </c:pt>
                <c:pt idx="1">
                  <c:v>  Ko gero neaiškūs</c:v>
                </c:pt>
                <c:pt idx="2">
                  <c:v>  Ko gero aiškūs</c:v>
                </c:pt>
                <c:pt idx="3">
                  <c:v>Visiškai aiškūs</c:v>
                </c:pt>
              </c:strCache>
            </c:strRef>
          </c:cat>
          <c:val>
            <c:numRef>
              <c:f>Lapas1!$C$12:$C$15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5392626734616114"/>
          <c:y val="4.9017802120925366E-2"/>
          <c:w val="0.53696902748563591"/>
          <c:h val="0.80759017170482406"/>
        </c:manualLayout>
      </c:layout>
      <c:pieChart>
        <c:varyColors val="1"/>
        <c:ser>
          <c:idx val="0"/>
          <c:order val="0"/>
          <c:tx>
            <c:strRef>
              <c:f>Lapas1!$A$3</c:f>
              <c:strCache>
                <c:ptCount val="1"/>
                <c:pt idx="0">
                  <c:v>4.1       Praplėtė mano akiratį, suteikė galimybę daugiau sužinoti apie šalių partnerių kutūrą, tradicijas</c:v>
                </c:pt>
              </c:strCache>
            </c:strRef>
          </c:tx>
          <c:dLbls>
            <c:dLbl>
              <c:idx val="0"/>
              <c:layout>
                <c:manualLayout>
                  <c:x val="-0.34444553805774281"/>
                  <c:y val="0.501157407407407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1430467128760464"/>
                  <c:y val="0.6770527853400417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0212018436692696"/>
                  <c:y val="0.1230235420695132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4166765091863516"/>
                  <c:y val="0.73726851851851982"/>
                </c:manualLayout>
              </c:layout>
              <c:tx>
                <c:rich>
                  <a:bodyPr/>
                  <a:lstStyle/>
                  <a:p>
                    <a:r>
                      <a:rPr lang="lt-LT" sz="800"/>
                      <a:t>N</a:t>
                    </a:r>
                    <a:r>
                      <a:rPr lang="lt-LT"/>
                      <a:t>ėra duomenų
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Lapas1!$B$2:$F$2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duome-nų</c:v>
                </c:pt>
              </c:strCache>
            </c:strRef>
          </c:cat>
          <c:val>
            <c:numRef>
              <c:f>Lapas1!$B$3:$F$3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0615807458030033"/>
          <c:y val="0.11342592592592601"/>
          <c:w val="0.7144654088050314"/>
          <c:h val="0.8056737588652482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41783939658501912"/>
                  <c:y val="0.7258489594716284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4406147257661962"/>
                  <c:y val="0.7684415634504038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Lapas1!$B$112:$F$112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Lapas1!$B$113:$F$113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Lapas1!$A$35</c:f>
              <c:strCache>
                <c:ptCount val="1"/>
                <c:pt idx="0">
                  <c:v>4.2       Suteikė galimybę tobulinti anglų kalbos (žinias ir gebėjimus) įgūdžius</c:v>
                </c:pt>
              </c:strCache>
            </c:strRef>
          </c:tx>
          <c:dLbls>
            <c:dLbl>
              <c:idx val="0"/>
              <c:layout>
                <c:manualLayout>
                  <c:x val="0.37658704795791764"/>
                  <c:y val="0.7440794397135329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36802776222009936"/>
                  <c:y val="0.7413686543523484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60218695586896E-2"/>
                  <c:y val="0.1436654642863227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Lapas1!$B$34:$F$34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duome-nų</c:v>
                </c:pt>
              </c:strCache>
            </c:strRef>
          </c:cat>
          <c:val>
            <c:numRef>
              <c:f>Lapas1!$B$35:$F$35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0615807458030028"/>
          <c:y val="0.11342592592592599"/>
          <c:w val="0.7144654088050314"/>
          <c:h val="0.8056737588652482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41783939658501912"/>
                  <c:y val="0.725848959471628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4406147257661962"/>
                  <c:y val="0.768441563450403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Lapas1!$B$112:$F$112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Lapas1!$B$113:$F$113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6181211187240805"/>
          <c:y val="0.11891015546133661"/>
          <c:w val="0.51741561447329254"/>
          <c:h val="0.75333584951299415"/>
        </c:manualLayout>
      </c:layout>
      <c:pieChart>
        <c:varyColors val="1"/>
        <c:ser>
          <c:idx val="0"/>
          <c:order val="0"/>
          <c:tx>
            <c:strRef>
              <c:f>Lapas1!$A$41</c:f>
              <c:strCache>
                <c:ptCount val="1"/>
                <c:pt idx="0">
                  <c:v>4.3       Paskatino aktyviai dalyvauti popamokinėje veikloje</c:v>
                </c:pt>
              </c:strCache>
            </c:strRef>
          </c:tx>
          <c:dLbls>
            <c:dLbl>
              <c:idx val="0"/>
              <c:layout>
                <c:manualLayout>
                  <c:x val="-0.38282300036727601"/>
                  <c:y val="8.846153846153845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9062500000000006"/>
                  <c:y val="0.6485456551068369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4011233237483547"/>
                  <c:y val="0.1961538461538461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Lapas1!$B$40:$F$40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Lapas1!$B$41:$F$41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2970762375633291"/>
          <c:y val="9.3462026924054017E-2"/>
          <c:w val="0.69407312458035753"/>
          <c:h val="0.82521136470844358"/>
        </c:manualLayout>
      </c:layout>
      <c:pieChart>
        <c:varyColors val="1"/>
        <c:ser>
          <c:idx val="0"/>
          <c:order val="0"/>
          <c:tx>
            <c:strRef>
              <c:f>Lapas1!$A$45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3721133695497435"/>
                  <c:y val="0.7819983792348537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34447699851472074"/>
                  <c:y val="4.484391064020228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42271948564568984"/>
                  <c:y val="0.7004608294930876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4.7890292783169544E-2"/>
                  <c:y val="-0.44239631336405566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5955889234775891"/>
                  <c:y val="0.1674347158218126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Lapas1!$B$44:$F$44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Lapas1!$B$45:$F$45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CD08-0A7C-4860-A6F8-6388953D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rezultataianketamokytojams2013</Template>
  <TotalTime>114</TotalTime>
  <Pages>4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16</cp:revision>
  <cp:lastPrinted>2013-06-18T18:24:00Z</cp:lastPrinted>
  <dcterms:created xsi:type="dcterms:W3CDTF">2013-06-18T13:45:00Z</dcterms:created>
  <dcterms:modified xsi:type="dcterms:W3CDTF">2013-06-18T18:24:00Z</dcterms:modified>
</cp:coreProperties>
</file>