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C22" w:rsidRDefault="00245C22">
      <w:pPr>
        <w:rPr>
          <w:rFonts w:ascii="Arial Black" w:hAnsi="Arial Black"/>
          <w:b/>
          <w:sz w:val="48"/>
          <w:szCs w:val="48"/>
        </w:rPr>
      </w:pPr>
      <w:r>
        <w:rPr>
          <w:rFonts w:ascii="Arial Black" w:hAnsi="Arial Black"/>
          <w:b/>
          <w:sz w:val="48"/>
          <w:szCs w:val="48"/>
        </w:rPr>
        <w:t xml:space="preserve">             </w:t>
      </w:r>
    </w:p>
    <w:p w:rsidR="00245C22" w:rsidRDefault="00245C22">
      <w:pPr>
        <w:rPr>
          <w:rFonts w:ascii="Arial Black" w:hAnsi="Arial Black"/>
          <w:b/>
          <w:sz w:val="48"/>
          <w:szCs w:val="48"/>
        </w:rPr>
      </w:pPr>
      <w:r>
        <w:rPr>
          <w:rFonts w:ascii="Arial Black" w:hAnsi="Arial Black"/>
          <w:b/>
          <w:sz w:val="48"/>
          <w:szCs w:val="48"/>
        </w:rPr>
        <w:t xml:space="preserve">   </w:t>
      </w:r>
      <w:r w:rsidRPr="002E4CC8">
        <w:rPr>
          <w:rFonts w:ascii="Arial Black" w:hAnsi="Arial Black"/>
          <w:b/>
          <w:noProof/>
          <w:sz w:val="48"/>
          <w:szCs w:val="48"/>
          <w:lang w:eastAsia="lt-L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aveikslėlis 2" o:spid="_x0000_i1025" type="#_x0000_t75" style="width:143.25pt;height:144.75pt;visibility:visible">
            <v:imagedata r:id="rId4" o:title=""/>
          </v:shape>
        </w:pict>
      </w:r>
      <w:bookmarkStart w:id="0" w:name="_GoBack"/>
      <w:bookmarkEnd w:id="0"/>
    </w:p>
    <w:p w:rsidR="00245C22" w:rsidRPr="00217D7B" w:rsidRDefault="00245C22" w:rsidP="00217D7B">
      <w:pPr>
        <w:spacing w:line="240" w:lineRule="auto"/>
        <w:ind w:firstLine="1296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Arial Black" w:hAnsi="Arial Black"/>
          <w:b/>
          <w:bCs/>
          <w:sz w:val="48"/>
          <w:szCs w:val="48"/>
          <w:lang w:eastAsia="lt-LT"/>
        </w:rPr>
        <w:t xml:space="preserve">       </w:t>
      </w:r>
      <w:r w:rsidRPr="00217D7B">
        <w:rPr>
          <w:rFonts w:ascii="Arial Black" w:hAnsi="Arial Black"/>
          <w:b/>
          <w:bCs/>
          <w:sz w:val="48"/>
          <w:szCs w:val="48"/>
          <w:lang w:eastAsia="lt-LT"/>
        </w:rPr>
        <w:t>DĖKOJAME VISIEMS,</w:t>
      </w:r>
    </w:p>
    <w:p w:rsidR="00245C22" w:rsidRPr="00217D7B" w:rsidRDefault="00245C22" w:rsidP="00217D7B">
      <w:pPr>
        <w:spacing w:line="240" w:lineRule="auto"/>
        <w:jc w:val="center"/>
        <w:rPr>
          <w:rFonts w:ascii="Times New Roman" w:hAnsi="Times New Roman"/>
          <w:sz w:val="24"/>
          <w:szCs w:val="24"/>
          <w:lang w:eastAsia="lt-LT"/>
        </w:rPr>
      </w:pPr>
      <w:r w:rsidRPr="00217D7B">
        <w:rPr>
          <w:rFonts w:ascii="Arial Black" w:hAnsi="Arial Black"/>
          <w:b/>
          <w:bCs/>
          <w:sz w:val="48"/>
          <w:szCs w:val="48"/>
          <w:lang w:eastAsia="lt-LT"/>
        </w:rPr>
        <w:t>ATSILIEPUSIEMS Į</w:t>
      </w:r>
    </w:p>
    <w:p w:rsidR="00245C22" w:rsidRPr="00217D7B" w:rsidRDefault="00245C22" w:rsidP="00217D7B">
      <w:pPr>
        <w:spacing w:line="240" w:lineRule="auto"/>
        <w:jc w:val="center"/>
        <w:rPr>
          <w:rFonts w:ascii="Times New Roman" w:hAnsi="Times New Roman"/>
          <w:sz w:val="24"/>
          <w:szCs w:val="24"/>
          <w:lang w:eastAsia="lt-LT"/>
        </w:rPr>
      </w:pPr>
      <w:r w:rsidRPr="00217D7B">
        <w:rPr>
          <w:rFonts w:ascii="Arial Black" w:hAnsi="Arial Black"/>
          <w:b/>
          <w:bCs/>
          <w:sz w:val="48"/>
          <w:szCs w:val="48"/>
          <w:lang w:eastAsia="lt-LT"/>
        </w:rPr>
        <w:t>LIETUVOS PREZIDENTĖS</w:t>
      </w:r>
    </w:p>
    <w:p w:rsidR="00245C22" w:rsidRPr="00217D7B" w:rsidRDefault="00245C22" w:rsidP="00217D7B">
      <w:pPr>
        <w:spacing w:line="240" w:lineRule="auto"/>
        <w:jc w:val="center"/>
        <w:rPr>
          <w:rFonts w:ascii="Times New Roman" w:hAnsi="Times New Roman"/>
          <w:sz w:val="24"/>
          <w:szCs w:val="24"/>
          <w:lang w:eastAsia="lt-LT"/>
        </w:rPr>
      </w:pPr>
      <w:r w:rsidRPr="00217D7B">
        <w:rPr>
          <w:rFonts w:ascii="Arial Black" w:hAnsi="Arial Black"/>
          <w:b/>
          <w:bCs/>
          <w:sz w:val="48"/>
          <w:szCs w:val="48"/>
          <w:lang w:eastAsia="lt-LT"/>
        </w:rPr>
        <w:t>DALIOS GRYBAUSKAITĖS</w:t>
      </w:r>
    </w:p>
    <w:p w:rsidR="00245C22" w:rsidRPr="00217D7B" w:rsidRDefault="00245C22" w:rsidP="00217D7B">
      <w:pPr>
        <w:spacing w:line="240" w:lineRule="auto"/>
        <w:jc w:val="center"/>
        <w:rPr>
          <w:rFonts w:ascii="Times New Roman" w:hAnsi="Times New Roman"/>
          <w:sz w:val="24"/>
          <w:szCs w:val="24"/>
          <w:lang w:eastAsia="lt-LT"/>
        </w:rPr>
      </w:pPr>
      <w:r w:rsidRPr="00217D7B">
        <w:rPr>
          <w:rFonts w:ascii="Arial Black" w:hAnsi="Arial Black"/>
          <w:b/>
          <w:bCs/>
          <w:sz w:val="48"/>
          <w:szCs w:val="48"/>
          <w:lang w:eastAsia="lt-LT"/>
        </w:rPr>
        <w:t>KVIETIMĄ</w:t>
      </w:r>
    </w:p>
    <w:p w:rsidR="00245C22" w:rsidRPr="00217D7B" w:rsidRDefault="00245C22" w:rsidP="00217D7B">
      <w:pPr>
        <w:spacing w:line="240" w:lineRule="auto"/>
        <w:jc w:val="center"/>
        <w:rPr>
          <w:rFonts w:ascii="Times New Roman" w:hAnsi="Times New Roman"/>
          <w:sz w:val="24"/>
          <w:szCs w:val="24"/>
          <w:lang w:eastAsia="lt-LT"/>
        </w:rPr>
      </w:pPr>
      <w:r w:rsidRPr="00217D7B">
        <w:rPr>
          <w:rFonts w:ascii="Arial Black" w:hAnsi="Arial Black"/>
          <w:b/>
          <w:bCs/>
          <w:sz w:val="48"/>
          <w:szCs w:val="48"/>
          <w:lang w:eastAsia="lt-LT"/>
        </w:rPr>
        <w:t xml:space="preserve">IR </w:t>
      </w:r>
    </w:p>
    <w:p w:rsidR="00245C22" w:rsidRPr="00217D7B" w:rsidRDefault="00245C22" w:rsidP="00217D7B">
      <w:pPr>
        <w:spacing w:line="240" w:lineRule="auto"/>
        <w:jc w:val="center"/>
        <w:rPr>
          <w:rFonts w:ascii="Times New Roman" w:hAnsi="Times New Roman"/>
          <w:sz w:val="24"/>
          <w:szCs w:val="24"/>
          <w:lang w:eastAsia="lt-LT"/>
        </w:rPr>
      </w:pPr>
      <w:r w:rsidRPr="00217D7B">
        <w:rPr>
          <w:rFonts w:ascii="Arial Black" w:hAnsi="Arial Black"/>
          <w:b/>
          <w:bCs/>
          <w:sz w:val="48"/>
          <w:szCs w:val="48"/>
          <w:lang w:eastAsia="lt-LT"/>
        </w:rPr>
        <w:t>DALYVAVUSIEMS</w:t>
      </w:r>
    </w:p>
    <w:p w:rsidR="00245C22" w:rsidRPr="00217D7B" w:rsidRDefault="00245C22" w:rsidP="00217D7B">
      <w:pPr>
        <w:spacing w:line="240" w:lineRule="auto"/>
        <w:jc w:val="center"/>
        <w:rPr>
          <w:rFonts w:ascii="Times New Roman" w:hAnsi="Times New Roman"/>
          <w:sz w:val="24"/>
          <w:szCs w:val="24"/>
          <w:lang w:eastAsia="lt-LT"/>
        </w:rPr>
      </w:pPr>
      <w:r w:rsidRPr="00217D7B">
        <w:rPr>
          <w:rFonts w:ascii="Arial Black" w:hAnsi="Arial Black"/>
          <w:b/>
          <w:bCs/>
          <w:sz w:val="48"/>
          <w:szCs w:val="48"/>
          <w:lang w:eastAsia="lt-LT"/>
        </w:rPr>
        <w:t xml:space="preserve">AKCIJOJE </w:t>
      </w:r>
    </w:p>
    <w:p w:rsidR="00245C22" w:rsidRPr="00217D7B" w:rsidRDefault="00245C22" w:rsidP="00217D7B">
      <w:pPr>
        <w:spacing w:line="240" w:lineRule="auto"/>
        <w:jc w:val="center"/>
        <w:rPr>
          <w:rFonts w:ascii="Times New Roman" w:hAnsi="Times New Roman"/>
          <w:sz w:val="24"/>
          <w:szCs w:val="24"/>
          <w:lang w:eastAsia="lt-LT"/>
        </w:rPr>
      </w:pPr>
      <w:r w:rsidRPr="00217D7B">
        <w:rPr>
          <w:rFonts w:ascii="Arial Black" w:hAnsi="Arial Black"/>
          <w:b/>
          <w:bCs/>
          <w:sz w:val="48"/>
          <w:szCs w:val="48"/>
          <w:lang w:eastAsia="lt-LT"/>
        </w:rPr>
        <w:t>„KNYGŲ KALĖDOS"</w:t>
      </w:r>
    </w:p>
    <w:p w:rsidR="00245C22" w:rsidRPr="0082586B" w:rsidRDefault="00245C22" w:rsidP="0082586B">
      <w:pPr>
        <w:jc w:val="center"/>
        <w:rPr>
          <w:rFonts w:ascii="Arial Black" w:hAnsi="Arial Black"/>
          <w:b/>
          <w:sz w:val="48"/>
          <w:szCs w:val="48"/>
        </w:rPr>
      </w:pPr>
    </w:p>
    <w:sectPr w:rsidR="00245C22" w:rsidRPr="0082586B" w:rsidSect="0082586B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BA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586B"/>
    <w:rsid w:val="0003222F"/>
    <w:rsid w:val="00044694"/>
    <w:rsid w:val="00217D7B"/>
    <w:rsid w:val="00245C22"/>
    <w:rsid w:val="002E4CC8"/>
    <w:rsid w:val="00314400"/>
    <w:rsid w:val="004F7167"/>
    <w:rsid w:val="006B59A6"/>
    <w:rsid w:val="0082586B"/>
    <w:rsid w:val="00864CA2"/>
    <w:rsid w:val="00A673EB"/>
    <w:rsid w:val="00C13D83"/>
    <w:rsid w:val="00C418B4"/>
    <w:rsid w:val="00C54D02"/>
    <w:rsid w:val="00DD6415"/>
    <w:rsid w:val="00DE3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3E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14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44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71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251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251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252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25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25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252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25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253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2534">
          <w:marLeft w:val="129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1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252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2522">
          <w:marLeft w:val="129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252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252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25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25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25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253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253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100</Words>
  <Characters>57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</dc:title>
  <dc:subject/>
  <dc:creator>Birute</dc:creator>
  <cp:keywords/>
  <dc:description/>
  <cp:lastModifiedBy>vartotojas</cp:lastModifiedBy>
  <cp:revision>2</cp:revision>
  <cp:lastPrinted>2014-02-19T13:23:00Z</cp:lastPrinted>
  <dcterms:created xsi:type="dcterms:W3CDTF">2014-03-28T07:49:00Z</dcterms:created>
  <dcterms:modified xsi:type="dcterms:W3CDTF">2014-03-28T07:49:00Z</dcterms:modified>
</cp:coreProperties>
</file>